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F34A8" w14:textId="77777777" w:rsidR="00626BD2" w:rsidRPr="00E91415" w:rsidRDefault="00626BD2" w:rsidP="00FA3F0A">
      <w:pPr>
        <w:rPr>
          <w:u w:val="single"/>
        </w:rPr>
      </w:pPr>
      <w:bookmarkStart w:id="0" w:name="_GoBack"/>
      <w:bookmarkEnd w:id="0"/>
    </w:p>
    <w:p w14:paraId="357ED3C4" w14:textId="77777777" w:rsidR="004B7D6C" w:rsidRDefault="004B7D6C" w:rsidP="004B7D6C">
      <w:pPr>
        <w:autoSpaceDE w:val="0"/>
        <w:autoSpaceDN w:val="0"/>
        <w:adjustRightInd w:val="0"/>
        <w:spacing w:line="360" w:lineRule="auto"/>
        <w:jc w:val="center"/>
        <w:rPr>
          <w:rFonts w:ascii="Montserrat" w:hAnsi="Montserrat" w:cs="Times-Bold"/>
          <w:b/>
          <w:bCs/>
          <w:sz w:val="20"/>
          <w:szCs w:val="20"/>
        </w:rPr>
      </w:pPr>
    </w:p>
    <w:p w14:paraId="6BDD7C31" w14:textId="499B9326" w:rsidR="004B7D6C" w:rsidRPr="00BA6AA1" w:rsidRDefault="004B7D6C" w:rsidP="004B7D6C">
      <w:pPr>
        <w:autoSpaceDE w:val="0"/>
        <w:autoSpaceDN w:val="0"/>
        <w:adjustRightInd w:val="0"/>
        <w:spacing w:line="360" w:lineRule="auto"/>
        <w:jc w:val="center"/>
        <w:rPr>
          <w:rFonts w:ascii="Montserrat" w:hAnsi="Montserrat" w:cs="Times-Roman"/>
          <w:b/>
          <w:sz w:val="20"/>
          <w:szCs w:val="20"/>
        </w:rPr>
      </w:pPr>
      <w:r w:rsidRPr="00BA6AA1">
        <w:rPr>
          <w:rFonts w:ascii="Montserrat" w:hAnsi="Montserrat" w:cs="Times-Bold"/>
          <w:b/>
          <w:bCs/>
          <w:sz w:val="20"/>
          <w:szCs w:val="20"/>
        </w:rPr>
        <w:t>Requerimento de creditação de formação adquirida noutros estabelecimentos de ensino</w:t>
      </w:r>
    </w:p>
    <w:p w14:paraId="2AF25D56" w14:textId="77777777" w:rsidR="004B7D6C" w:rsidRPr="00BA6AA1" w:rsidRDefault="004B7D6C" w:rsidP="004B7D6C">
      <w:pPr>
        <w:autoSpaceDE w:val="0"/>
        <w:autoSpaceDN w:val="0"/>
        <w:adjustRightInd w:val="0"/>
        <w:spacing w:line="360" w:lineRule="auto"/>
        <w:rPr>
          <w:rFonts w:ascii="Montserrat" w:hAnsi="Montserrat" w:cs="Times-Bold"/>
          <w:b/>
          <w:bCs/>
          <w:sz w:val="20"/>
          <w:szCs w:val="20"/>
        </w:rPr>
      </w:pPr>
    </w:p>
    <w:p w14:paraId="2EF377B2" w14:textId="5206208E" w:rsidR="004B7D6C" w:rsidRDefault="004B7D6C" w:rsidP="004B7D6C">
      <w:pPr>
        <w:autoSpaceDE w:val="0"/>
        <w:autoSpaceDN w:val="0"/>
        <w:adjustRightInd w:val="0"/>
        <w:spacing w:line="360" w:lineRule="auto"/>
        <w:rPr>
          <w:rFonts w:ascii="Montserrat" w:hAnsi="Montserrat" w:cs="Times-Bold"/>
          <w:bCs/>
          <w:sz w:val="20"/>
          <w:szCs w:val="20"/>
        </w:rPr>
      </w:pPr>
      <w:r>
        <w:rPr>
          <w:rFonts w:ascii="Montserrat" w:hAnsi="Montserrat" w:cs="Times-Bold"/>
          <w:b/>
          <w:bCs/>
          <w:sz w:val="20"/>
          <w:szCs w:val="20"/>
        </w:rPr>
        <w:t>Nome</w:t>
      </w:r>
      <w:r w:rsidRPr="00BA6AA1">
        <w:rPr>
          <w:rFonts w:ascii="Montserrat" w:hAnsi="Montserrat" w:cs="Times-Bold"/>
          <w:bCs/>
          <w:sz w:val="20"/>
          <w:szCs w:val="20"/>
        </w:rPr>
        <w:t>:</w:t>
      </w:r>
      <w:permStart w:id="839589563" w:edGrp="everyone"/>
      <w:r w:rsidRPr="00BA6AA1">
        <w:rPr>
          <w:rFonts w:ascii="Montserrat" w:hAnsi="Montserrat" w:cs="Times-Bold"/>
          <w:bCs/>
          <w:sz w:val="20"/>
          <w:szCs w:val="20"/>
        </w:rPr>
        <w:t xml:space="preserve"> </w:t>
      </w:r>
      <w:r w:rsidR="00662595">
        <w:rPr>
          <w:rFonts w:ascii="Montserrat" w:hAnsi="Montserrat" w:cs="Times-Bold"/>
          <w:bCs/>
          <w:sz w:val="20"/>
          <w:szCs w:val="20"/>
        </w:rPr>
        <w:t xml:space="preserve"> </w:t>
      </w:r>
      <w:permEnd w:id="839589563"/>
    </w:p>
    <w:p w14:paraId="4D43BE21" w14:textId="2534695E" w:rsidR="004B7D6C" w:rsidRPr="00532256" w:rsidRDefault="004B7D6C" w:rsidP="004B7D6C">
      <w:pPr>
        <w:autoSpaceDE w:val="0"/>
        <w:autoSpaceDN w:val="0"/>
        <w:adjustRightInd w:val="0"/>
        <w:spacing w:line="360" w:lineRule="auto"/>
        <w:rPr>
          <w:rFonts w:ascii="Montserrat" w:hAnsi="Montserrat" w:cs="Times-Bold"/>
          <w:b/>
          <w:bCs/>
          <w:sz w:val="20"/>
          <w:szCs w:val="20"/>
        </w:rPr>
      </w:pPr>
      <w:r>
        <w:rPr>
          <w:rFonts w:ascii="Montserrat" w:hAnsi="Montserrat" w:cs="Times-Bold"/>
          <w:b/>
          <w:bCs/>
          <w:sz w:val="20"/>
          <w:szCs w:val="20"/>
        </w:rPr>
        <w:t>N</w:t>
      </w:r>
      <w:r w:rsidRPr="00532256">
        <w:rPr>
          <w:rFonts w:ascii="Montserrat" w:hAnsi="Montserrat" w:cs="Times-Bold"/>
          <w:b/>
          <w:bCs/>
          <w:sz w:val="20"/>
          <w:szCs w:val="20"/>
        </w:rPr>
        <w:t>.º</w:t>
      </w:r>
      <w:r>
        <w:rPr>
          <w:rFonts w:ascii="Montserrat" w:hAnsi="Montserrat" w:cs="Times-Bold"/>
          <w:b/>
          <w:bCs/>
          <w:sz w:val="20"/>
          <w:szCs w:val="20"/>
        </w:rPr>
        <w:t xml:space="preserve"> de aluno/a</w:t>
      </w:r>
      <w:r w:rsidRPr="00532256">
        <w:rPr>
          <w:rFonts w:ascii="Montserrat" w:hAnsi="Montserrat" w:cs="Times-Bold"/>
          <w:b/>
          <w:bCs/>
          <w:sz w:val="20"/>
          <w:szCs w:val="20"/>
        </w:rPr>
        <w:t>:</w:t>
      </w:r>
      <w:r w:rsidR="00662595">
        <w:rPr>
          <w:rFonts w:ascii="Montserrat" w:hAnsi="Montserrat" w:cs="Times-Bold"/>
          <w:b/>
          <w:bCs/>
          <w:sz w:val="20"/>
          <w:szCs w:val="20"/>
        </w:rPr>
        <w:t xml:space="preserve"> </w:t>
      </w:r>
      <w:permStart w:id="1205079489" w:edGrp="everyone"/>
      <w:r w:rsidR="00662595">
        <w:rPr>
          <w:rFonts w:ascii="Montserrat" w:hAnsi="Montserrat" w:cs="Times-Bold"/>
          <w:b/>
          <w:bCs/>
          <w:sz w:val="20"/>
          <w:szCs w:val="20"/>
        </w:rPr>
        <w:t xml:space="preserve">  </w:t>
      </w:r>
      <w:permEnd w:id="1205079489"/>
    </w:p>
    <w:p w14:paraId="3AE1E95B" w14:textId="6A2AAC7E" w:rsidR="004B7D6C" w:rsidRPr="00BA6AA1" w:rsidRDefault="004B7D6C" w:rsidP="004B7D6C">
      <w:pPr>
        <w:autoSpaceDE w:val="0"/>
        <w:autoSpaceDN w:val="0"/>
        <w:adjustRightInd w:val="0"/>
        <w:spacing w:line="360" w:lineRule="auto"/>
        <w:rPr>
          <w:rFonts w:ascii="Montserrat" w:hAnsi="Montserrat" w:cs="Times-Bold"/>
          <w:bCs/>
          <w:sz w:val="20"/>
          <w:szCs w:val="20"/>
        </w:rPr>
      </w:pPr>
      <w:r w:rsidRPr="00BA6AA1">
        <w:rPr>
          <w:rFonts w:ascii="Montserrat" w:hAnsi="Montserrat" w:cs="Times-Bold"/>
          <w:b/>
          <w:bCs/>
          <w:sz w:val="20"/>
          <w:szCs w:val="20"/>
        </w:rPr>
        <w:t>Curso:</w:t>
      </w:r>
      <w:permStart w:id="690054171" w:edGrp="everyone"/>
      <w:r w:rsidRPr="00BA6AA1">
        <w:rPr>
          <w:rFonts w:ascii="Montserrat" w:hAnsi="Montserrat" w:cs="Times-Bold"/>
          <w:bCs/>
          <w:sz w:val="20"/>
          <w:szCs w:val="20"/>
        </w:rPr>
        <w:t xml:space="preserve"> </w:t>
      </w:r>
      <w:permEnd w:id="690054171"/>
    </w:p>
    <w:p w14:paraId="07C21B15" w14:textId="77777777" w:rsidR="004B7D6C" w:rsidRPr="00BA6AA1" w:rsidRDefault="004B7D6C" w:rsidP="004B7D6C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Times-Bold"/>
          <w:bCs/>
          <w:sz w:val="20"/>
          <w:szCs w:val="20"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990"/>
        <w:gridCol w:w="1134"/>
        <w:gridCol w:w="992"/>
        <w:gridCol w:w="851"/>
        <w:gridCol w:w="992"/>
        <w:gridCol w:w="1273"/>
        <w:gridCol w:w="1136"/>
      </w:tblGrid>
      <w:tr w:rsidR="004B7D6C" w:rsidRPr="00662595" w14:paraId="33E512A4" w14:textId="77777777" w:rsidTr="007E03CD">
        <w:trPr>
          <w:trHeight w:val="1020"/>
          <w:jc w:val="center"/>
        </w:trPr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95B1FF" w14:textId="77777777" w:rsidR="004B7D6C" w:rsidRPr="00532256" w:rsidRDefault="004B7D6C" w:rsidP="007E03CD">
            <w:pPr>
              <w:spacing w:line="276" w:lineRule="auto"/>
              <w:jc w:val="center"/>
              <w:rPr>
                <w:rFonts w:ascii="Montserrat" w:hAnsi="Montserrat" w:cs="Times-Bold"/>
                <w:b/>
                <w:bCs/>
                <w:sz w:val="16"/>
                <w:szCs w:val="16"/>
              </w:rPr>
            </w:pPr>
            <w:r w:rsidRPr="00532256">
              <w:rPr>
                <w:rFonts w:ascii="Montserrat" w:hAnsi="Montserrat" w:cs="Times-Bold"/>
                <w:b/>
                <w:bCs/>
                <w:sz w:val="16"/>
                <w:szCs w:val="16"/>
              </w:rPr>
              <w:t xml:space="preserve">Formação obtida na Instituição de Origem 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DA5469" w14:textId="77777777" w:rsidR="004B7D6C" w:rsidRPr="00532256" w:rsidRDefault="004B7D6C" w:rsidP="007E03CD">
            <w:pPr>
              <w:spacing w:line="276" w:lineRule="auto"/>
              <w:jc w:val="center"/>
              <w:rPr>
                <w:rFonts w:ascii="Montserrat" w:hAnsi="Montserrat" w:cs="Times-Bold"/>
                <w:b/>
                <w:bCs/>
                <w:sz w:val="16"/>
                <w:szCs w:val="16"/>
                <w:lang w:val="en-US"/>
              </w:rPr>
            </w:pPr>
            <w:r w:rsidRPr="00532256">
              <w:rPr>
                <w:rFonts w:ascii="Montserrat" w:hAnsi="Montserrat" w:cs="Times-Bold"/>
                <w:b/>
                <w:bCs/>
                <w:sz w:val="16"/>
                <w:szCs w:val="16"/>
                <w:lang w:val="en-US"/>
              </w:rPr>
              <w:t>Formação -</w:t>
            </w:r>
            <w:r w:rsidRPr="00532256">
              <w:rPr>
                <w:rFonts w:ascii="Montserrat" w:hAnsi="Montserrat" w:cs="Times-Bold"/>
                <w:b/>
                <w:bCs/>
                <w:sz w:val="16"/>
                <w:szCs w:val="16"/>
                <w:lang w:val="en-US"/>
              </w:rPr>
              <w:br/>
              <w:t>NOVA School of Law</w:t>
            </w:r>
          </w:p>
        </w:tc>
      </w:tr>
      <w:tr w:rsidR="004B7D6C" w:rsidRPr="00BA6AA1" w14:paraId="6A557A46" w14:textId="77777777" w:rsidTr="007E03CD">
        <w:trPr>
          <w:trHeight w:val="678"/>
          <w:jc w:val="center"/>
        </w:trPr>
        <w:tc>
          <w:tcPr>
            <w:tcW w:w="1841" w:type="dxa"/>
            <w:tcBorders>
              <w:top w:val="single" w:sz="4" w:space="0" w:color="AEAAAA"/>
              <w:left w:val="single" w:sz="4" w:space="0" w:color="auto"/>
              <w:bottom w:val="single" w:sz="4" w:space="0" w:color="AEAAAA"/>
              <w:right w:val="single" w:sz="4" w:space="0" w:color="AEAAAA"/>
            </w:tcBorders>
            <w:shd w:val="clear" w:color="000000" w:fill="F2F2F2"/>
            <w:vAlign w:val="center"/>
          </w:tcPr>
          <w:p w14:paraId="7608F6E4" w14:textId="77777777" w:rsidR="004B7D6C" w:rsidRPr="00532256" w:rsidRDefault="004B7D6C" w:rsidP="007E03CD">
            <w:pPr>
              <w:spacing w:line="276" w:lineRule="auto"/>
              <w:jc w:val="center"/>
              <w:rPr>
                <w:rFonts w:ascii="Montserrat" w:hAnsi="Montserrat" w:cs="Times-Bold"/>
                <w:b/>
                <w:bCs/>
                <w:sz w:val="16"/>
                <w:szCs w:val="16"/>
              </w:rPr>
            </w:pPr>
            <w:r w:rsidRPr="00532256">
              <w:rPr>
                <w:rFonts w:ascii="Montserrat" w:hAnsi="Montserrat" w:cs="Times-Bold"/>
                <w:b/>
                <w:bCs/>
                <w:sz w:val="16"/>
                <w:szCs w:val="16"/>
              </w:rPr>
              <w:t>Instituição</w:t>
            </w:r>
          </w:p>
        </w:tc>
        <w:tc>
          <w:tcPr>
            <w:tcW w:w="99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5A5A5" w:themeColor="accent3"/>
            </w:tcBorders>
            <w:shd w:val="clear" w:color="000000" w:fill="F2F2F2"/>
            <w:vAlign w:val="center"/>
          </w:tcPr>
          <w:p w14:paraId="50F47673" w14:textId="77777777" w:rsidR="004B7D6C" w:rsidRPr="00532256" w:rsidRDefault="004B7D6C" w:rsidP="007E03CD">
            <w:pPr>
              <w:spacing w:line="276" w:lineRule="auto"/>
              <w:jc w:val="center"/>
              <w:rPr>
                <w:rFonts w:ascii="Montserrat" w:hAnsi="Montserrat" w:cs="Times-Bold"/>
                <w:b/>
                <w:bCs/>
                <w:sz w:val="16"/>
                <w:szCs w:val="16"/>
              </w:rPr>
            </w:pPr>
            <w:r w:rsidRPr="00532256">
              <w:rPr>
                <w:rFonts w:ascii="Montserrat" w:hAnsi="Montserrat" w:cs="Times-Bold"/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EAAAA"/>
              <w:left w:val="single" w:sz="4" w:space="0" w:color="A5A5A5" w:themeColor="accent3"/>
              <w:bottom w:val="single" w:sz="4" w:space="0" w:color="AEAAAA"/>
              <w:right w:val="single" w:sz="4" w:space="0" w:color="AEAAAA"/>
            </w:tcBorders>
            <w:shd w:val="clear" w:color="000000" w:fill="F2F2F2"/>
            <w:noWrap/>
            <w:vAlign w:val="center"/>
          </w:tcPr>
          <w:p w14:paraId="4D70E9BA" w14:textId="77777777" w:rsidR="004B7D6C" w:rsidRPr="00532256" w:rsidRDefault="004B7D6C" w:rsidP="007E03CD">
            <w:pPr>
              <w:spacing w:line="276" w:lineRule="auto"/>
              <w:jc w:val="center"/>
              <w:rPr>
                <w:rFonts w:ascii="Montserrat" w:hAnsi="Montserrat" w:cs="Times-Bold"/>
                <w:b/>
                <w:bCs/>
                <w:caps/>
                <w:sz w:val="16"/>
                <w:szCs w:val="16"/>
              </w:rPr>
            </w:pPr>
            <w:r w:rsidRPr="00532256">
              <w:rPr>
                <w:rFonts w:ascii="Montserrat" w:hAnsi="Montserrat" w:cs="Times-Bold"/>
                <w:b/>
                <w:bCs/>
                <w:sz w:val="16"/>
                <w:szCs w:val="16"/>
              </w:rPr>
              <w:t>UC</w:t>
            </w:r>
          </w:p>
        </w:tc>
        <w:tc>
          <w:tcPr>
            <w:tcW w:w="992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5A5A5" w:themeColor="accent3"/>
            </w:tcBorders>
            <w:shd w:val="clear" w:color="000000" w:fill="F2F2F2"/>
            <w:vAlign w:val="center"/>
          </w:tcPr>
          <w:p w14:paraId="7FC35723" w14:textId="77777777" w:rsidR="004B7D6C" w:rsidRDefault="004B7D6C" w:rsidP="007E03CD">
            <w:pPr>
              <w:spacing w:line="276" w:lineRule="auto"/>
              <w:jc w:val="center"/>
              <w:rPr>
                <w:rFonts w:ascii="Montserrat" w:hAnsi="Montserrat" w:cs="Times-Bold"/>
                <w:b/>
                <w:bCs/>
                <w:sz w:val="16"/>
                <w:szCs w:val="16"/>
              </w:rPr>
            </w:pPr>
            <w:r w:rsidRPr="00532256">
              <w:rPr>
                <w:rFonts w:ascii="Montserrat" w:hAnsi="Montserrat" w:cs="Times-Bold"/>
                <w:b/>
                <w:bCs/>
                <w:sz w:val="16"/>
                <w:szCs w:val="16"/>
              </w:rPr>
              <w:t>Carga Horária/</w:t>
            </w:r>
          </w:p>
          <w:p w14:paraId="03F2E05D" w14:textId="77777777" w:rsidR="004B7D6C" w:rsidRPr="00532256" w:rsidRDefault="004B7D6C" w:rsidP="007E03CD">
            <w:pPr>
              <w:spacing w:line="276" w:lineRule="auto"/>
              <w:jc w:val="center"/>
              <w:rPr>
                <w:rFonts w:ascii="Montserrat" w:hAnsi="Montserrat" w:cs="Times-Bold"/>
                <w:b/>
                <w:bCs/>
                <w:sz w:val="16"/>
                <w:szCs w:val="16"/>
              </w:rPr>
            </w:pPr>
            <w:r>
              <w:rPr>
                <w:rFonts w:ascii="Montserrat" w:hAnsi="Montserrat" w:cs="Times-Bold"/>
                <w:b/>
                <w:bCs/>
                <w:sz w:val="16"/>
                <w:szCs w:val="16"/>
              </w:rPr>
              <w:t>E</w:t>
            </w:r>
            <w:r w:rsidRPr="00532256">
              <w:rPr>
                <w:rFonts w:ascii="Montserrat" w:hAnsi="Montserrat" w:cs="Times-Bold"/>
                <w:b/>
                <w:bCs/>
                <w:sz w:val="16"/>
                <w:szCs w:val="16"/>
              </w:rPr>
              <w:t>CTS</w:t>
            </w:r>
          </w:p>
        </w:tc>
        <w:tc>
          <w:tcPr>
            <w:tcW w:w="851" w:type="dxa"/>
            <w:tcBorders>
              <w:top w:val="single" w:sz="4" w:space="0" w:color="AEAAAA"/>
              <w:left w:val="single" w:sz="4" w:space="0" w:color="A5A5A5" w:themeColor="accent3"/>
              <w:bottom w:val="single" w:sz="4" w:space="0" w:color="AEAAAA"/>
              <w:right w:val="single" w:sz="4" w:space="0" w:color="auto"/>
            </w:tcBorders>
            <w:shd w:val="clear" w:color="000000" w:fill="F2F2F2"/>
            <w:vAlign w:val="center"/>
          </w:tcPr>
          <w:p w14:paraId="17961300" w14:textId="77777777" w:rsidR="004B7D6C" w:rsidRPr="00532256" w:rsidRDefault="004B7D6C" w:rsidP="007E03CD">
            <w:pPr>
              <w:spacing w:line="276" w:lineRule="auto"/>
              <w:jc w:val="center"/>
              <w:rPr>
                <w:rFonts w:ascii="Montserrat" w:hAnsi="Montserrat" w:cs="Times-Bold"/>
                <w:b/>
                <w:bCs/>
                <w:sz w:val="16"/>
                <w:szCs w:val="16"/>
              </w:rPr>
            </w:pPr>
            <w:r w:rsidRPr="00532256">
              <w:rPr>
                <w:rFonts w:ascii="Montserrat" w:hAnsi="Montserrat" w:cs="Times-Bold"/>
                <w:b/>
                <w:bCs/>
                <w:sz w:val="16"/>
                <w:szCs w:val="16"/>
              </w:rPr>
              <w:t>Class.</w:t>
            </w:r>
          </w:p>
        </w:tc>
        <w:tc>
          <w:tcPr>
            <w:tcW w:w="992" w:type="dxa"/>
            <w:tcBorders>
              <w:top w:val="single" w:sz="4" w:space="0" w:color="AEAAAA"/>
              <w:left w:val="single" w:sz="4" w:space="0" w:color="auto"/>
              <w:bottom w:val="single" w:sz="4" w:space="0" w:color="AEAAAA"/>
              <w:right w:val="single" w:sz="4" w:space="0" w:color="AEAAAA"/>
            </w:tcBorders>
            <w:shd w:val="clear" w:color="000000" w:fill="F2F2F2"/>
            <w:noWrap/>
            <w:vAlign w:val="center"/>
          </w:tcPr>
          <w:p w14:paraId="736397DA" w14:textId="77777777" w:rsidR="004B7D6C" w:rsidRPr="00532256" w:rsidRDefault="004B7D6C" w:rsidP="007E03CD">
            <w:pPr>
              <w:spacing w:line="276" w:lineRule="auto"/>
              <w:jc w:val="center"/>
              <w:rPr>
                <w:rFonts w:ascii="Montserrat" w:hAnsi="Montserrat" w:cs="Times-Bold"/>
                <w:b/>
                <w:bCs/>
                <w:sz w:val="16"/>
                <w:szCs w:val="16"/>
              </w:rPr>
            </w:pPr>
            <w:r w:rsidRPr="00532256">
              <w:rPr>
                <w:rFonts w:ascii="Montserrat" w:hAnsi="Montserrat" w:cs="Times-Bold"/>
                <w:b/>
                <w:bCs/>
                <w:sz w:val="16"/>
                <w:szCs w:val="16"/>
              </w:rPr>
              <w:t>Grupo</w:t>
            </w:r>
          </w:p>
          <w:p w14:paraId="4EC57085" w14:textId="77777777" w:rsidR="004B7D6C" w:rsidRPr="00532256" w:rsidRDefault="004B7D6C" w:rsidP="007E03CD">
            <w:pPr>
              <w:spacing w:line="276" w:lineRule="auto"/>
              <w:jc w:val="center"/>
              <w:rPr>
                <w:rFonts w:ascii="Montserrat" w:hAnsi="Montserrat" w:cs="Times-Bold"/>
                <w:b/>
                <w:bCs/>
                <w:sz w:val="16"/>
                <w:szCs w:val="16"/>
              </w:rPr>
            </w:pPr>
            <w:r w:rsidRPr="00532256">
              <w:rPr>
                <w:rFonts w:ascii="Montserrat" w:hAnsi="Montserrat" w:cs="Times-Bold"/>
                <w:b/>
                <w:bCs/>
                <w:sz w:val="16"/>
                <w:szCs w:val="16"/>
              </w:rPr>
              <w:t>(*)</w:t>
            </w:r>
          </w:p>
        </w:tc>
        <w:tc>
          <w:tcPr>
            <w:tcW w:w="1273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2F2F2"/>
            <w:vAlign w:val="center"/>
          </w:tcPr>
          <w:p w14:paraId="077A6E92" w14:textId="77777777" w:rsidR="004B7D6C" w:rsidRPr="00532256" w:rsidRDefault="004B7D6C" w:rsidP="007E03CD">
            <w:pPr>
              <w:spacing w:line="276" w:lineRule="auto"/>
              <w:jc w:val="center"/>
              <w:rPr>
                <w:rFonts w:ascii="Montserrat" w:hAnsi="Montserrat" w:cs="Times-Bold"/>
                <w:b/>
                <w:bCs/>
                <w:sz w:val="16"/>
                <w:szCs w:val="16"/>
              </w:rPr>
            </w:pPr>
            <w:r w:rsidRPr="00532256">
              <w:rPr>
                <w:rFonts w:ascii="Montserrat" w:hAnsi="Montserrat" w:cs="Times-Bold"/>
                <w:b/>
                <w:bCs/>
                <w:sz w:val="16"/>
                <w:szCs w:val="16"/>
              </w:rPr>
              <w:t>UC</w:t>
            </w:r>
          </w:p>
        </w:tc>
        <w:tc>
          <w:tcPr>
            <w:tcW w:w="1136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uto"/>
            </w:tcBorders>
            <w:shd w:val="clear" w:color="000000" w:fill="F2F2F2"/>
            <w:vAlign w:val="center"/>
          </w:tcPr>
          <w:p w14:paraId="7EF078C1" w14:textId="77777777" w:rsidR="004B7D6C" w:rsidRPr="00532256" w:rsidRDefault="004B7D6C" w:rsidP="007E03CD">
            <w:pPr>
              <w:spacing w:line="276" w:lineRule="auto"/>
              <w:jc w:val="center"/>
              <w:rPr>
                <w:rFonts w:ascii="Montserrat" w:hAnsi="Montserrat" w:cs="Times-Bold"/>
                <w:b/>
                <w:bCs/>
                <w:sz w:val="16"/>
                <w:szCs w:val="16"/>
              </w:rPr>
            </w:pPr>
            <w:r w:rsidRPr="00532256">
              <w:rPr>
                <w:rFonts w:ascii="Montserrat" w:hAnsi="Montserrat" w:cs="Times-Bold"/>
                <w:b/>
                <w:bCs/>
                <w:sz w:val="16"/>
                <w:szCs w:val="16"/>
              </w:rPr>
              <w:t xml:space="preserve">ECTS </w:t>
            </w:r>
          </w:p>
        </w:tc>
      </w:tr>
      <w:tr w:rsidR="004B7D6C" w:rsidRPr="00BA6AA1" w14:paraId="28FAE652" w14:textId="77777777" w:rsidTr="007E03CD">
        <w:trPr>
          <w:trHeight w:val="51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6C40BA80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  <w:permStart w:id="411370659" w:edGrp="everyone" w:colFirst="0" w:colLast="0"/>
            <w:permStart w:id="288837597" w:edGrp="everyone" w:colFirst="1" w:colLast="1"/>
            <w:permStart w:id="272313787" w:edGrp="everyone" w:colFirst="2" w:colLast="2"/>
            <w:permStart w:id="1857048273" w:edGrp="everyone" w:colFirst="3" w:colLast="3"/>
            <w:permStart w:id="383330253" w:edGrp="everyone" w:colFirst="4" w:colLast="4"/>
            <w:permStart w:id="55852692" w:edGrp="everyone" w:colFirst="5" w:colLast="5"/>
            <w:permStart w:id="1809011676" w:edGrp="everyone" w:colFirst="6" w:colLast="6"/>
            <w:permStart w:id="936327920" w:edGrp="everyone" w:colFirst="7" w:colLast="7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</w:tcPr>
          <w:p w14:paraId="0A3FAFFF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484F87E7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2E1D8096" w14:textId="602786D6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14:paraId="3CDAC1E6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2F4D725E" w14:textId="77777777" w:rsidR="004B7D6C" w:rsidRPr="00532256" w:rsidRDefault="004B7D6C" w:rsidP="007E03CD">
            <w:pPr>
              <w:spacing w:line="360" w:lineRule="auto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49294382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B761" w14:textId="77777777" w:rsidR="004B7D6C" w:rsidRPr="00532256" w:rsidRDefault="004B7D6C" w:rsidP="007E03CD">
            <w:pPr>
              <w:spacing w:line="276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</w:tr>
      <w:tr w:rsidR="004B7D6C" w:rsidRPr="00BA6AA1" w14:paraId="1AC680BD" w14:textId="77777777" w:rsidTr="007E03CD">
        <w:trPr>
          <w:trHeight w:val="51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3C62A8B6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  <w:permStart w:id="496516153" w:edGrp="everyone" w:colFirst="0" w:colLast="0"/>
            <w:permStart w:id="180189745" w:edGrp="everyone" w:colFirst="1" w:colLast="1"/>
            <w:permStart w:id="198585873" w:edGrp="everyone" w:colFirst="2" w:colLast="2"/>
            <w:permStart w:id="2032686158" w:edGrp="everyone" w:colFirst="3" w:colLast="3"/>
            <w:permStart w:id="1722959275" w:edGrp="everyone" w:colFirst="4" w:colLast="4"/>
            <w:permStart w:id="161547040" w:edGrp="everyone" w:colFirst="5" w:colLast="5"/>
            <w:permStart w:id="1595673165" w:edGrp="everyone" w:colFirst="6" w:colLast="6"/>
            <w:permStart w:id="1693480416" w:edGrp="everyone" w:colFirst="7" w:colLast="7"/>
            <w:permEnd w:id="411370659"/>
            <w:permEnd w:id="288837597"/>
            <w:permEnd w:id="272313787"/>
            <w:permEnd w:id="1857048273"/>
            <w:permEnd w:id="383330253"/>
            <w:permEnd w:id="55852692"/>
            <w:permEnd w:id="1809011676"/>
            <w:permEnd w:id="936327920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</w:tcPr>
          <w:p w14:paraId="2FEF2E8D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05D9A84D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0A1A339E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14:paraId="2A3AFD3B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34118931" w14:textId="77777777" w:rsidR="004B7D6C" w:rsidRPr="00532256" w:rsidRDefault="004B7D6C" w:rsidP="007E03CD">
            <w:pPr>
              <w:spacing w:line="360" w:lineRule="auto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1FC8DE97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0CC3" w14:textId="77777777" w:rsidR="004B7D6C" w:rsidRPr="00532256" w:rsidRDefault="004B7D6C" w:rsidP="007E03CD">
            <w:pPr>
              <w:spacing w:line="276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</w:tr>
      <w:tr w:rsidR="004B7D6C" w:rsidRPr="00BA6AA1" w14:paraId="332C01FE" w14:textId="77777777" w:rsidTr="007E03CD">
        <w:trPr>
          <w:trHeight w:val="51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4C459BB7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  <w:permStart w:id="234363148" w:edGrp="everyone" w:colFirst="0" w:colLast="0"/>
            <w:permStart w:id="1930826575" w:edGrp="everyone" w:colFirst="1" w:colLast="1"/>
            <w:permStart w:id="859399939" w:edGrp="everyone" w:colFirst="2" w:colLast="2"/>
            <w:permStart w:id="508125167" w:edGrp="everyone" w:colFirst="3" w:colLast="3"/>
            <w:permStart w:id="247334965" w:edGrp="everyone" w:colFirst="4" w:colLast="4"/>
            <w:permStart w:id="143931809" w:edGrp="everyone" w:colFirst="5" w:colLast="5"/>
            <w:permStart w:id="1360937913" w:edGrp="everyone" w:colFirst="6" w:colLast="6"/>
            <w:permStart w:id="460006005" w:edGrp="everyone" w:colFirst="7" w:colLast="7"/>
            <w:permEnd w:id="496516153"/>
            <w:permEnd w:id="180189745"/>
            <w:permEnd w:id="198585873"/>
            <w:permEnd w:id="2032686158"/>
            <w:permEnd w:id="1722959275"/>
            <w:permEnd w:id="161547040"/>
            <w:permEnd w:id="1595673165"/>
            <w:permEnd w:id="1693480416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</w:tcPr>
          <w:p w14:paraId="25739925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5EC6D5DD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0D076CAF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14:paraId="70E1308A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0A101C77" w14:textId="77777777" w:rsidR="004B7D6C" w:rsidRPr="00532256" w:rsidRDefault="004B7D6C" w:rsidP="007E03CD">
            <w:pPr>
              <w:spacing w:line="360" w:lineRule="auto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2720BE4D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44E0" w14:textId="77777777" w:rsidR="004B7D6C" w:rsidRPr="00532256" w:rsidRDefault="004B7D6C" w:rsidP="007E03CD">
            <w:pPr>
              <w:spacing w:line="276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</w:tr>
      <w:tr w:rsidR="004B7D6C" w:rsidRPr="00BA6AA1" w14:paraId="4CC23EEF" w14:textId="77777777" w:rsidTr="007E03CD">
        <w:trPr>
          <w:trHeight w:val="51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3A554517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  <w:permStart w:id="178135138" w:edGrp="everyone" w:colFirst="0" w:colLast="0"/>
            <w:permStart w:id="112685266" w:edGrp="everyone" w:colFirst="1" w:colLast="1"/>
            <w:permStart w:id="1888109381" w:edGrp="everyone" w:colFirst="2" w:colLast="2"/>
            <w:permStart w:id="1351819280" w:edGrp="everyone" w:colFirst="3" w:colLast="3"/>
            <w:permStart w:id="1226462311" w:edGrp="everyone" w:colFirst="4" w:colLast="4"/>
            <w:permStart w:id="1220288842" w:edGrp="everyone" w:colFirst="5" w:colLast="5"/>
            <w:permStart w:id="1926896210" w:edGrp="everyone" w:colFirst="6" w:colLast="6"/>
            <w:permStart w:id="1802529744" w:edGrp="everyone" w:colFirst="7" w:colLast="7"/>
            <w:permEnd w:id="234363148"/>
            <w:permEnd w:id="1930826575"/>
            <w:permEnd w:id="859399939"/>
            <w:permEnd w:id="508125167"/>
            <w:permEnd w:id="247334965"/>
            <w:permEnd w:id="143931809"/>
            <w:permEnd w:id="1360937913"/>
            <w:permEnd w:id="460006005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</w:tcPr>
          <w:p w14:paraId="744858B2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167FA099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3940D1D8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14:paraId="06BF1128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6B01DC28" w14:textId="77777777" w:rsidR="004B7D6C" w:rsidRPr="00532256" w:rsidRDefault="004B7D6C" w:rsidP="007E03CD">
            <w:pPr>
              <w:spacing w:line="360" w:lineRule="auto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4167E650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6799" w14:textId="77777777" w:rsidR="004B7D6C" w:rsidRPr="00532256" w:rsidRDefault="004B7D6C" w:rsidP="007E03CD">
            <w:pPr>
              <w:spacing w:line="276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</w:tr>
      <w:tr w:rsidR="004B7D6C" w:rsidRPr="00BA6AA1" w14:paraId="62E7852E" w14:textId="77777777" w:rsidTr="007E03CD">
        <w:trPr>
          <w:trHeight w:val="51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52F5354F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  <w:permStart w:id="1383954488" w:edGrp="everyone" w:colFirst="0" w:colLast="0"/>
            <w:permStart w:id="1275352151" w:edGrp="everyone" w:colFirst="1" w:colLast="1"/>
            <w:permStart w:id="563378651" w:edGrp="everyone" w:colFirst="2" w:colLast="2"/>
            <w:permStart w:id="1606053874" w:edGrp="everyone" w:colFirst="3" w:colLast="3"/>
            <w:permStart w:id="459090800" w:edGrp="everyone" w:colFirst="4" w:colLast="4"/>
            <w:permStart w:id="779314577" w:edGrp="everyone" w:colFirst="5" w:colLast="5"/>
            <w:permStart w:id="855841951" w:edGrp="everyone" w:colFirst="6" w:colLast="6"/>
            <w:permStart w:id="1001993417" w:edGrp="everyone" w:colFirst="7" w:colLast="7"/>
            <w:permEnd w:id="178135138"/>
            <w:permEnd w:id="112685266"/>
            <w:permEnd w:id="1888109381"/>
            <w:permEnd w:id="1351819280"/>
            <w:permEnd w:id="1226462311"/>
            <w:permEnd w:id="1220288842"/>
            <w:permEnd w:id="1926896210"/>
            <w:permEnd w:id="1802529744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</w:tcPr>
          <w:p w14:paraId="240AF36A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5328E992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63956B7D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14:paraId="7649985D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00670E97" w14:textId="77777777" w:rsidR="004B7D6C" w:rsidRPr="00532256" w:rsidRDefault="004B7D6C" w:rsidP="007E03CD">
            <w:pPr>
              <w:spacing w:line="360" w:lineRule="auto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0CA7726D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D8297" w14:textId="77777777" w:rsidR="004B7D6C" w:rsidRPr="00532256" w:rsidRDefault="004B7D6C" w:rsidP="007E03CD">
            <w:pPr>
              <w:spacing w:line="276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</w:tr>
      <w:tr w:rsidR="004B7D6C" w:rsidRPr="00BA6AA1" w14:paraId="40BD2402" w14:textId="77777777" w:rsidTr="007E03CD">
        <w:trPr>
          <w:trHeight w:val="51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66ED185A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  <w:permStart w:id="369390296" w:edGrp="everyone" w:colFirst="0" w:colLast="0"/>
            <w:permStart w:id="653409461" w:edGrp="everyone" w:colFirst="1" w:colLast="1"/>
            <w:permStart w:id="1201814283" w:edGrp="everyone" w:colFirst="2" w:colLast="2"/>
            <w:permStart w:id="662789970" w:edGrp="everyone" w:colFirst="3" w:colLast="3"/>
            <w:permStart w:id="1576478581" w:edGrp="everyone" w:colFirst="4" w:colLast="4"/>
            <w:permStart w:id="802365763" w:edGrp="everyone" w:colFirst="5" w:colLast="5"/>
            <w:permStart w:id="1857773413" w:edGrp="everyone" w:colFirst="6" w:colLast="6"/>
            <w:permStart w:id="1728657854" w:edGrp="everyone" w:colFirst="7" w:colLast="7"/>
            <w:permEnd w:id="1383954488"/>
            <w:permEnd w:id="1275352151"/>
            <w:permEnd w:id="563378651"/>
            <w:permEnd w:id="1606053874"/>
            <w:permEnd w:id="459090800"/>
            <w:permEnd w:id="779314577"/>
            <w:permEnd w:id="855841951"/>
            <w:permEnd w:id="1001993417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</w:tcPr>
          <w:p w14:paraId="30CC26BD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22F6E5AC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74D5B61F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14:paraId="45B8BDC5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5B5507CE" w14:textId="77777777" w:rsidR="004B7D6C" w:rsidRPr="00532256" w:rsidRDefault="004B7D6C" w:rsidP="007E03CD">
            <w:pPr>
              <w:spacing w:line="360" w:lineRule="auto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6819507C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9F68" w14:textId="77777777" w:rsidR="004B7D6C" w:rsidRPr="00532256" w:rsidRDefault="004B7D6C" w:rsidP="007E03CD">
            <w:pPr>
              <w:spacing w:line="276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</w:tr>
      <w:tr w:rsidR="004B7D6C" w:rsidRPr="00BA6AA1" w14:paraId="5B39937A" w14:textId="77777777" w:rsidTr="007E03CD">
        <w:trPr>
          <w:trHeight w:val="51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331B48A7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  <w:permStart w:id="2144473969" w:edGrp="everyone" w:colFirst="0" w:colLast="0"/>
            <w:permStart w:id="384917837" w:edGrp="everyone" w:colFirst="1" w:colLast="1"/>
            <w:permStart w:id="1142050308" w:edGrp="everyone" w:colFirst="2" w:colLast="2"/>
            <w:permStart w:id="782313772" w:edGrp="everyone" w:colFirst="3" w:colLast="3"/>
            <w:permStart w:id="1982923575" w:edGrp="everyone" w:colFirst="4" w:colLast="4"/>
            <w:permStart w:id="1122894832" w:edGrp="everyone" w:colFirst="5" w:colLast="5"/>
            <w:permStart w:id="1647599698" w:edGrp="everyone" w:colFirst="6" w:colLast="6"/>
            <w:permStart w:id="1233329648" w:edGrp="everyone" w:colFirst="7" w:colLast="7"/>
            <w:permEnd w:id="369390296"/>
            <w:permEnd w:id="653409461"/>
            <w:permEnd w:id="1201814283"/>
            <w:permEnd w:id="662789970"/>
            <w:permEnd w:id="1576478581"/>
            <w:permEnd w:id="802365763"/>
            <w:permEnd w:id="1857773413"/>
            <w:permEnd w:id="1728657854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</w:tcPr>
          <w:p w14:paraId="38BF0609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1357592B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19048E8E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14:paraId="5EDD9F72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773ACBA7" w14:textId="77777777" w:rsidR="004B7D6C" w:rsidRPr="00532256" w:rsidRDefault="004B7D6C" w:rsidP="007E03CD">
            <w:pPr>
              <w:spacing w:line="360" w:lineRule="auto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25A3AD72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B7EC" w14:textId="77777777" w:rsidR="004B7D6C" w:rsidRPr="00532256" w:rsidRDefault="004B7D6C" w:rsidP="007E03CD">
            <w:pPr>
              <w:spacing w:line="276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</w:tr>
      <w:tr w:rsidR="004B7D6C" w:rsidRPr="00BA6AA1" w14:paraId="32DEA55D" w14:textId="77777777" w:rsidTr="007E03CD">
        <w:trPr>
          <w:trHeight w:val="51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4ADB98BE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  <w:permStart w:id="1440643765" w:edGrp="everyone" w:colFirst="0" w:colLast="0"/>
            <w:permStart w:id="885547686" w:edGrp="everyone" w:colFirst="1" w:colLast="1"/>
            <w:permStart w:id="279713613" w:edGrp="everyone" w:colFirst="2" w:colLast="2"/>
            <w:permStart w:id="659183722" w:edGrp="everyone" w:colFirst="3" w:colLast="3"/>
            <w:permStart w:id="373165713" w:edGrp="everyone" w:colFirst="4" w:colLast="4"/>
            <w:permStart w:id="1834253966" w:edGrp="everyone" w:colFirst="5" w:colLast="5"/>
            <w:permStart w:id="607026508" w:edGrp="everyone" w:colFirst="6" w:colLast="6"/>
            <w:permStart w:id="1809457840" w:edGrp="everyone" w:colFirst="7" w:colLast="7"/>
            <w:permEnd w:id="2144473969"/>
            <w:permEnd w:id="384917837"/>
            <w:permEnd w:id="1142050308"/>
            <w:permEnd w:id="782313772"/>
            <w:permEnd w:id="1982923575"/>
            <w:permEnd w:id="1122894832"/>
            <w:permEnd w:id="1647599698"/>
            <w:permEnd w:id="1233329648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</w:tcPr>
          <w:p w14:paraId="657FA0AA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6C438C52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766B1B93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14:paraId="060DC4ED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59486893" w14:textId="77777777" w:rsidR="004B7D6C" w:rsidRPr="00532256" w:rsidRDefault="004B7D6C" w:rsidP="007E03CD">
            <w:pPr>
              <w:spacing w:line="360" w:lineRule="auto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49E0BD3F" w14:textId="77777777" w:rsidR="004B7D6C" w:rsidRPr="00532256" w:rsidRDefault="004B7D6C" w:rsidP="007E03CD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FEAA" w14:textId="77777777" w:rsidR="004B7D6C" w:rsidRPr="00532256" w:rsidRDefault="004B7D6C" w:rsidP="007E03CD">
            <w:pPr>
              <w:spacing w:line="276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</w:tr>
      <w:permEnd w:id="1440643765"/>
      <w:permEnd w:id="885547686"/>
      <w:permEnd w:id="279713613"/>
      <w:permEnd w:id="659183722"/>
      <w:permEnd w:id="373165713"/>
      <w:permEnd w:id="1834253966"/>
      <w:permEnd w:id="607026508"/>
      <w:permEnd w:id="1809457840"/>
      <w:tr w:rsidR="004B7D6C" w:rsidRPr="00BA6AA1" w14:paraId="076DF36D" w14:textId="77777777" w:rsidTr="007E03CD">
        <w:trPr>
          <w:trHeight w:val="510"/>
          <w:jc w:val="center"/>
        </w:trPr>
        <w:tc>
          <w:tcPr>
            <w:tcW w:w="80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227A9FF4" w14:textId="7EA1A77C" w:rsidR="004B7D6C" w:rsidRPr="00532256" w:rsidRDefault="004B7D6C" w:rsidP="004B7D6C">
            <w:pPr>
              <w:spacing w:line="360" w:lineRule="auto"/>
              <w:jc w:val="right"/>
              <w:rPr>
                <w:rFonts w:ascii="Montserrat" w:hAnsi="Montserrat" w:cs="Times-Bold"/>
                <w:bCs/>
                <w:sz w:val="16"/>
                <w:szCs w:val="16"/>
              </w:rPr>
            </w:pPr>
            <w:r>
              <w:rPr>
                <w:rFonts w:ascii="Montserrat" w:hAnsi="Montserrat" w:cs="Times-Bold"/>
                <w:bCs/>
                <w:sz w:val="16"/>
                <w:szCs w:val="16"/>
              </w:rPr>
              <w:t>Total de ECTS</w:t>
            </w:r>
            <w:r>
              <w:rPr>
                <w:rStyle w:val="Refdenotaderodap"/>
                <w:rFonts w:ascii="Montserrat" w:hAnsi="Montserrat" w:cs="Times-Bold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0BD6" w14:textId="66A18A01" w:rsidR="004B7D6C" w:rsidRPr="00532256" w:rsidRDefault="00662595" w:rsidP="007E03CD">
            <w:pPr>
              <w:spacing w:line="276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  <w:permStart w:id="1467179246" w:edGrp="everyone"/>
            <w:r>
              <w:rPr>
                <w:rFonts w:ascii="Montserrat" w:hAnsi="Montserrat" w:cs="Times-Bold"/>
                <w:bCs/>
                <w:sz w:val="16"/>
                <w:szCs w:val="16"/>
              </w:rPr>
              <w:t xml:space="preserve">  </w:t>
            </w:r>
            <w:permEnd w:id="1467179246"/>
          </w:p>
        </w:tc>
      </w:tr>
    </w:tbl>
    <w:p w14:paraId="2020588B" w14:textId="694FE0E9" w:rsidR="004B7D6C" w:rsidRPr="00BA6AA1" w:rsidRDefault="004B7D6C" w:rsidP="004B7D6C">
      <w:pPr>
        <w:autoSpaceDE w:val="0"/>
        <w:autoSpaceDN w:val="0"/>
        <w:adjustRightInd w:val="0"/>
        <w:spacing w:line="276" w:lineRule="auto"/>
        <w:rPr>
          <w:rFonts w:ascii="Montserrat" w:hAnsi="Montserrat" w:cs="Times-Bold"/>
          <w:bCs/>
          <w:sz w:val="20"/>
          <w:szCs w:val="20"/>
        </w:rPr>
      </w:pPr>
      <w:r w:rsidRPr="00532256">
        <w:rPr>
          <w:rFonts w:ascii="Montserrat" w:hAnsi="Montserrat" w:cs="Times-Bold"/>
          <w:bCs/>
          <w:sz w:val="16"/>
          <w:szCs w:val="16"/>
        </w:rPr>
        <w:t xml:space="preserve">      (*) OB – obrigatória | OPR – opção restrita | OPL – opção livre</w:t>
      </w:r>
      <w:r w:rsidRPr="00BA6AA1">
        <w:rPr>
          <w:rFonts w:ascii="Montserrat" w:hAnsi="Montserrat" w:cs="Times-Bold"/>
          <w:bCs/>
          <w:sz w:val="20"/>
          <w:szCs w:val="20"/>
        </w:rPr>
        <w:t xml:space="preserve">                                                          </w:t>
      </w:r>
    </w:p>
    <w:p w14:paraId="34933070" w14:textId="77777777" w:rsidR="004B7D6C" w:rsidRDefault="004B7D6C" w:rsidP="004B7D6C">
      <w:pPr>
        <w:tabs>
          <w:tab w:val="center" w:pos="4816"/>
          <w:tab w:val="right" w:pos="9632"/>
        </w:tabs>
        <w:autoSpaceDE w:val="0"/>
        <w:autoSpaceDN w:val="0"/>
        <w:adjustRightInd w:val="0"/>
        <w:spacing w:line="276" w:lineRule="auto"/>
        <w:jc w:val="right"/>
        <w:rPr>
          <w:rFonts w:ascii="Montserrat" w:hAnsi="Montserrat" w:cs="Times-Bold"/>
          <w:bCs/>
          <w:sz w:val="20"/>
          <w:szCs w:val="20"/>
        </w:rPr>
      </w:pPr>
      <w:r w:rsidRPr="00BA6AA1">
        <w:rPr>
          <w:rFonts w:ascii="Montserrat" w:hAnsi="Montserrat" w:cs="Times-Bold"/>
          <w:bCs/>
          <w:sz w:val="20"/>
          <w:szCs w:val="20"/>
        </w:rPr>
        <w:tab/>
      </w:r>
    </w:p>
    <w:p w14:paraId="5FD39F90" w14:textId="77777777" w:rsidR="00792761" w:rsidRDefault="00792761" w:rsidP="00792761">
      <w:pPr>
        <w:tabs>
          <w:tab w:val="center" w:pos="4816"/>
          <w:tab w:val="right" w:pos="9632"/>
        </w:tabs>
        <w:autoSpaceDE w:val="0"/>
        <w:autoSpaceDN w:val="0"/>
        <w:adjustRightInd w:val="0"/>
        <w:spacing w:line="276" w:lineRule="auto"/>
        <w:jc w:val="right"/>
        <w:rPr>
          <w:rFonts w:ascii="Montserrat" w:hAnsi="Montserrat" w:cs="Times-Bold"/>
          <w:bCs/>
          <w:sz w:val="20"/>
          <w:szCs w:val="20"/>
        </w:rPr>
      </w:pPr>
    </w:p>
    <w:p w14:paraId="632A19B0" w14:textId="62AB471A" w:rsidR="00722614" w:rsidRPr="00662595" w:rsidRDefault="004B7D6C" w:rsidP="00792761">
      <w:pPr>
        <w:tabs>
          <w:tab w:val="center" w:pos="4816"/>
          <w:tab w:val="right" w:pos="9632"/>
        </w:tabs>
        <w:autoSpaceDE w:val="0"/>
        <w:autoSpaceDN w:val="0"/>
        <w:adjustRightInd w:val="0"/>
        <w:spacing w:line="276" w:lineRule="auto"/>
        <w:jc w:val="right"/>
        <w:rPr>
          <w:rFonts w:ascii="Montserrat" w:hAnsi="Montserrat" w:cs="Times-Bold"/>
          <w:bCs/>
          <w:sz w:val="20"/>
          <w:szCs w:val="20"/>
          <w:lang w:val="en-GB"/>
        </w:rPr>
      </w:pPr>
      <w:r w:rsidRPr="00662595">
        <w:rPr>
          <w:rFonts w:ascii="Montserrat" w:hAnsi="Montserrat" w:cs="Times-Bold"/>
          <w:bCs/>
          <w:sz w:val="20"/>
          <w:szCs w:val="20"/>
          <w:lang w:val="en-GB"/>
        </w:rPr>
        <w:t>(</w:t>
      </w:r>
      <w:permStart w:id="2065521529" w:edGrp="everyone"/>
      <w:r w:rsidRPr="00662595">
        <w:rPr>
          <w:rFonts w:ascii="Montserrat" w:hAnsi="Montserrat" w:cs="Times-Bold"/>
          <w:bCs/>
          <w:sz w:val="20"/>
          <w:szCs w:val="20"/>
          <w:lang w:val="en-GB"/>
        </w:rPr>
        <w:t>lo</w:t>
      </w:r>
      <w:r w:rsidR="00722614" w:rsidRPr="00662595">
        <w:rPr>
          <w:rFonts w:ascii="Montserrat" w:hAnsi="Montserrat" w:cs="Times-Bold"/>
          <w:bCs/>
          <w:sz w:val="20"/>
          <w:szCs w:val="20"/>
          <w:lang w:val="en-GB"/>
        </w:rPr>
        <w:t>cal),____ de ___________, ___</w:t>
      </w:r>
      <w:permEnd w:id="2065521529"/>
    </w:p>
    <w:p w14:paraId="27A7BFF1" w14:textId="697B3EBD" w:rsidR="00722614" w:rsidRPr="00662595" w:rsidRDefault="00722614" w:rsidP="004B7D6C">
      <w:pPr>
        <w:tabs>
          <w:tab w:val="center" w:pos="4816"/>
          <w:tab w:val="right" w:pos="9632"/>
        </w:tabs>
        <w:autoSpaceDE w:val="0"/>
        <w:autoSpaceDN w:val="0"/>
        <w:adjustRightInd w:val="0"/>
        <w:spacing w:line="276" w:lineRule="auto"/>
        <w:jc w:val="right"/>
        <w:rPr>
          <w:rFonts w:ascii="Montserrat" w:hAnsi="Montserrat" w:cs="Times-Bold"/>
          <w:bCs/>
          <w:sz w:val="20"/>
          <w:szCs w:val="20"/>
          <w:lang w:val="en-GB"/>
        </w:rPr>
      </w:pPr>
    </w:p>
    <w:p w14:paraId="0B3746FE" w14:textId="77777777" w:rsidR="00792761" w:rsidRPr="00662595" w:rsidRDefault="00792761" w:rsidP="00722614">
      <w:pPr>
        <w:autoSpaceDE w:val="0"/>
        <w:autoSpaceDN w:val="0"/>
        <w:adjustRightInd w:val="0"/>
        <w:spacing w:line="360" w:lineRule="auto"/>
        <w:jc w:val="center"/>
        <w:rPr>
          <w:rFonts w:ascii="Montserrat" w:hAnsi="Montserrat" w:cs="Times-Bold"/>
          <w:b/>
          <w:bCs/>
          <w:sz w:val="20"/>
          <w:szCs w:val="20"/>
          <w:lang w:val="en-GB"/>
        </w:rPr>
      </w:pPr>
    </w:p>
    <w:p w14:paraId="0CE641DE" w14:textId="77777777" w:rsidR="00662595" w:rsidRDefault="00662595" w:rsidP="00722614">
      <w:pPr>
        <w:autoSpaceDE w:val="0"/>
        <w:autoSpaceDN w:val="0"/>
        <w:adjustRightInd w:val="0"/>
        <w:spacing w:line="360" w:lineRule="auto"/>
        <w:jc w:val="center"/>
        <w:rPr>
          <w:rFonts w:ascii="Montserrat" w:hAnsi="Montserrat" w:cs="Times-Bold"/>
          <w:b/>
          <w:bCs/>
          <w:sz w:val="20"/>
          <w:szCs w:val="20"/>
          <w:lang w:val="en-GB"/>
        </w:rPr>
      </w:pPr>
    </w:p>
    <w:p w14:paraId="6E8839B2" w14:textId="4E538C93" w:rsidR="00662595" w:rsidRDefault="00662595">
      <w:pPr>
        <w:spacing w:after="160" w:line="259" w:lineRule="auto"/>
        <w:rPr>
          <w:rFonts w:ascii="Montserrat" w:hAnsi="Montserrat" w:cs="Times-Bold"/>
          <w:b/>
          <w:bCs/>
          <w:sz w:val="20"/>
          <w:szCs w:val="20"/>
          <w:lang w:val="en-GB"/>
        </w:rPr>
      </w:pPr>
      <w:r>
        <w:rPr>
          <w:rFonts w:ascii="Montserrat" w:hAnsi="Montserrat" w:cs="Times-Bold"/>
          <w:b/>
          <w:bCs/>
          <w:sz w:val="20"/>
          <w:szCs w:val="20"/>
          <w:lang w:val="en-GB"/>
        </w:rPr>
        <w:br w:type="page"/>
      </w:r>
    </w:p>
    <w:p w14:paraId="7644C4F5" w14:textId="77777777" w:rsidR="00662595" w:rsidRDefault="00662595" w:rsidP="00722614">
      <w:pPr>
        <w:autoSpaceDE w:val="0"/>
        <w:autoSpaceDN w:val="0"/>
        <w:adjustRightInd w:val="0"/>
        <w:spacing w:line="360" w:lineRule="auto"/>
        <w:jc w:val="center"/>
        <w:rPr>
          <w:rFonts w:ascii="Montserrat" w:hAnsi="Montserrat" w:cs="Times-Bold"/>
          <w:b/>
          <w:bCs/>
          <w:sz w:val="20"/>
          <w:szCs w:val="20"/>
          <w:lang w:val="en-GB"/>
        </w:rPr>
      </w:pPr>
    </w:p>
    <w:p w14:paraId="3AA0958C" w14:textId="77777777" w:rsidR="00662595" w:rsidRDefault="00662595" w:rsidP="00722614">
      <w:pPr>
        <w:autoSpaceDE w:val="0"/>
        <w:autoSpaceDN w:val="0"/>
        <w:adjustRightInd w:val="0"/>
        <w:spacing w:line="360" w:lineRule="auto"/>
        <w:jc w:val="center"/>
        <w:rPr>
          <w:rFonts w:ascii="Montserrat" w:hAnsi="Montserrat" w:cs="Times-Bold"/>
          <w:b/>
          <w:bCs/>
          <w:sz w:val="20"/>
          <w:szCs w:val="20"/>
          <w:lang w:val="en-GB"/>
        </w:rPr>
      </w:pPr>
    </w:p>
    <w:p w14:paraId="3FEB47BD" w14:textId="25D0141E" w:rsidR="00722614" w:rsidRPr="00662595" w:rsidRDefault="00722614" w:rsidP="00722614">
      <w:pPr>
        <w:autoSpaceDE w:val="0"/>
        <w:autoSpaceDN w:val="0"/>
        <w:adjustRightInd w:val="0"/>
        <w:spacing w:line="360" w:lineRule="auto"/>
        <w:jc w:val="center"/>
        <w:rPr>
          <w:rFonts w:ascii="Montserrat" w:hAnsi="Montserrat" w:cs="Times-Bold"/>
          <w:b/>
          <w:bCs/>
          <w:sz w:val="20"/>
          <w:szCs w:val="20"/>
          <w:lang w:val="en-GB"/>
        </w:rPr>
      </w:pPr>
      <w:r w:rsidRPr="00662595">
        <w:rPr>
          <w:rFonts w:ascii="Montserrat" w:hAnsi="Montserrat" w:cs="Times-Bold"/>
          <w:b/>
          <w:bCs/>
          <w:sz w:val="20"/>
          <w:szCs w:val="20"/>
          <w:lang w:val="en-GB"/>
        </w:rPr>
        <w:t>Request for accreditation of qualifications acquired in other educational institutions</w:t>
      </w:r>
    </w:p>
    <w:p w14:paraId="3751317B" w14:textId="77777777" w:rsidR="00722614" w:rsidRPr="00662595" w:rsidRDefault="00722614" w:rsidP="00722614">
      <w:pPr>
        <w:autoSpaceDE w:val="0"/>
        <w:autoSpaceDN w:val="0"/>
        <w:adjustRightInd w:val="0"/>
        <w:spacing w:line="360" w:lineRule="auto"/>
        <w:rPr>
          <w:rFonts w:ascii="Montserrat" w:hAnsi="Montserrat" w:cs="Times-Bold"/>
          <w:b/>
          <w:bCs/>
          <w:sz w:val="20"/>
          <w:szCs w:val="20"/>
          <w:lang w:val="en-GB"/>
        </w:rPr>
      </w:pPr>
    </w:p>
    <w:p w14:paraId="402BE25F" w14:textId="1F25F2CA" w:rsidR="00722614" w:rsidRPr="00662595" w:rsidRDefault="00722614" w:rsidP="00722614">
      <w:pPr>
        <w:autoSpaceDE w:val="0"/>
        <w:autoSpaceDN w:val="0"/>
        <w:adjustRightInd w:val="0"/>
        <w:spacing w:line="360" w:lineRule="auto"/>
        <w:rPr>
          <w:rFonts w:ascii="Montserrat" w:hAnsi="Montserrat" w:cs="Times-Bold"/>
          <w:b/>
          <w:bCs/>
          <w:sz w:val="20"/>
          <w:szCs w:val="20"/>
          <w:lang w:val="en-GB"/>
        </w:rPr>
      </w:pPr>
      <w:r w:rsidRPr="00662595">
        <w:rPr>
          <w:rFonts w:ascii="Montserrat" w:hAnsi="Montserrat" w:cs="Times-Bold"/>
          <w:b/>
          <w:bCs/>
          <w:sz w:val="20"/>
          <w:szCs w:val="20"/>
          <w:lang w:val="en-GB"/>
        </w:rPr>
        <w:t>Name:</w:t>
      </w:r>
      <w:permStart w:id="2029665376" w:edGrp="everyone"/>
      <w:r w:rsidRPr="00662595">
        <w:rPr>
          <w:rFonts w:ascii="Montserrat" w:hAnsi="Montserrat" w:cs="Times-Bold"/>
          <w:b/>
          <w:bCs/>
          <w:sz w:val="20"/>
          <w:szCs w:val="20"/>
          <w:lang w:val="en-GB"/>
        </w:rPr>
        <w:t xml:space="preserve"> </w:t>
      </w:r>
      <w:permEnd w:id="2029665376"/>
    </w:p>
    <w:p w14:paraId="6E981FA4" w14:textId="2FC63A0A" w:rsidR="00722614" w:rsidRPr="00662595" w:rsidRDefault="00722614" w:rsidP="00722614">
      <w:pPr>
        <w:autoSpaceDE w:val="0"/>
        <w:autoSpaceDN w:val="0"/>
        <w:adjustRightInd w:val="0"/>
        <w:spacing w:line="360" w:lineRule="auto"/>
        <w:rPr>
          <w:rFonts w:ascii="Montserrat" w:hAnsi="Montserrat" w:cs="Times-Bold"/>
          <w:b/>
          <w:bCs/>
          <w:sz w:val="20"/>
          <w:szCs w:val="20"/>
          <w:lang w:val="en-GB"/>
        </w:rPr>
      </w:pPr>
      <w:r w:rsidRPr="00662595">
        <w:rPr>
          <w:rFonts w:ascii="Montserrat" w:hAnsi="Montserrat" w:cs="Times-Bold"/>
          <w:b/>
          <w:bCs/>
          <w:sz w:val="20"/>
          <w:szCs w:val="20"/>
          <w:lang w:val="en-GB"/>
        </w:rPr>
        <w:t>Student number:</w:t>
      </w:r>
      <w:permStart w:id="1510937709" w:edGrp="everyone"/>
      <w:r w:rsidR="00662595">
        <w:rPr>
          <w:rFonts w:ascii="Montserrat" w:hAnsi="Montserrat" w:cs="Times-Bold"/>
          <w:b/>
          <w:bCs/>
          <w:sz w:val="20"/>
          <w:szCs w:val="20"/>
          <w:lang w:val="en-GB"/>
        </w:rPr>
        <w:t xml:space="preserve">  </w:t>
      </w:r>
      <w:permEnd w:id="1510937709"/>
    </w:p>
    <w:p w14:paraId="5D02BB35" w14:textId="09A9DA8A" w:rsidR="00722614" w:rsidRPr="00662595" w:rsidRDefault="00722614" w:rsidP="00722614">
      <w:pPr>
        <w:autoSpaceDE w:val="0"/>
        <w:autoSpaceDN w:val="0"/>
        <w:adjustRightInd w:val="0"/>
        <w:spacing w:line="360" w:lineRule="auto"/>
        <w:rPr>
          <w:rFonts w:ascii="Montserrat" w:hAnsi="Montserrat" w:cs="Times-Bold"/>
          <w:bCs/>
          <w:sz w:val="20"/>
          <w:szCs w:val="20"/>
          <w:lang w:val="en-GB"/>
        </w:rPr>
      </w:pPr>
      <w:r w:rsidRPr="00662595">
        <w:rPr>
          <w:rFonts w:ascii="Montserrat" w:hAnsi="Montserrat" w:cs="Times-Bold"/>
          <w:b/>
          <w:bCs/>
          <w:sz w:val="20"/>
          <w:szCs w:val="20"/>
          <w:lang w:val="en-GB"/>
        </w:rPr>
        <w:t>Course:</w:t>
      </w:r>
      <w:permStart w:id="1505454996" w:edGrp="everyone"/>
      <w:r w:rsidRPr="00662595">
        <w:rPr>
          <w:rFonts w:ascii="Montserrat" w:hAnsi="Montserrat" w:cs="Times-Bold"/>
          <w:bCs/>
          <w:sz w:val="20"/>
          <w:szCs w:val="20"/>
          <w:lang w:val="en-GB"/>
        </w:rPr>
        <w:t xml:space="preserve"> </w:t>
      </w:r>
      <w:permEnd w:id="1505454996"/>
    </w:p>
    <w:p w14:paraId="4CD4B7FF" w14:textId="77777777" w:rsidR="00722614" w:rsidRPr="00662595" w:rsidRDefault="00722614" w:rsidP="00722614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Times-Bold"/>
          <w:bCs/>
          <w:sz w:val="20"/>
          <w:szCs w:val="20"/>
          <w:lang w:val="en-GB"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990"/>
        <w:gridCol w:w="992"/>
        <w:gridCol w:w="1134"/>
        <w:gridCol w:w="851"/>
        <w:gridCol w:w="992"/>
        <w:gridCol w:w="1273"/>
        <w:gridCol w:w="1136"/>
      </w:tblGrid>
      <w:tr w:rsidR="00722614" w:rsidRPr="00662595" w14:paraId="2D26D865" w14:textId="77777777" w:rsidTr="00BD2617">
        <w:trPr>
          <w:trHeight w:val="1020"/>
          <w:jc w:val="center"/>
        </w:trPr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A38004" w14:textId="43C31276" w:rsidR="00722614" w:rsidRPr="00662595" w:rsidRDefault="00722614" w:rsidP="00BD2617">
            <w:pPr>
              <w:spacing w:line="276" w:lineRule="auto"/>
              <w:jc w:val="center"/>
              <w:rPr>
                <w:rFonts w:ascii="Montserrat" w:hAnsi="Montserrat" w:cs="Times-Bold"/>
                <w:b/>
                <w:bCs/>
                <w:sz w:val="16"/>
                <w:szCs w:val="16"/>
                <w:lang w:val="en-GB"/>
              </w:rPr>
            </w:pPr>
            <w:r w:rsidRPr="00662595">
              <w:rPr>
                <w:rFonts w:ascii="Montserrat" w:hAnsi="Montserrat" w:cs="Times-Bold"/>
                <w:b/>
                <w:bCs/>
                <w:sz w:val="16"/>
                <w:szCs w:val="16"/>
                <w:lang w:val="en-GB"/>
              </w:rPr>
              <w:t>Subject obtained in the Institution of Origin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72CCC7" w14:textId="4D149844" w:rsidR="00722614" w:rsidRPr="00532256" w:rsidRDefault="00722614" w:rsidP="00BD2617">
            <w:pPr>
              <w:spacing w:line="276" w:lineRule="auto"/>
              <w:jc w:val="center"/>
              <w:rPr>
                <w:rFonts w:ascii="Montserrat" w:hAnsi="Montserrat" w:cs="Times-Bold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Montserrat" w:hAnsi="Montserrat" w:cs="Times-Bold"/>
                <w:b/>
                <w:bCs/>
                <w:sz w:val="16"/>
                <w:szCs w:val="16"/>
                <w:lang w:val="en-US"/>
              </w:rPr>
              <w:t>Subject</w:t>
            </w:r>
            <w:r w:rsidRPr="00532256">
              <w:rPr>
                <w:rFonts w:ascii="Montserrat" w:hAnsi="Montserrat" w:cs="Times-Bold"/>
                <w:b/>
                <w:bCs/>
                <w:sz w:val="16"/>
                <w:szCs w:val="16"/>
                <w:lang w:val="en-US"/>
              </w:rPr>
              <w:t xml:space="preserve"> -</w:t>
            </w:r>
            <w:r w:rsidRPr="00532256">
              <w:rPr>
                <w:rFonts w:ascii="Montserrat" w:hAnsi="Montserrat" w:cs="Times-Bold"/>
                <w:b/>
                <w:bCs/>
                <w:sz w:val="16"/>
                <w:szCs w:val="16"/>
                <w:lang w:val="en-US"/>
              </w:rPr>
              <w:br/>
              <w:t>NOVA School of Law</w:t>
            </w:r>
          </w:p>
        </w:tc>
      </w:tr>
      <w:tr w:rsidR="00722614" w:rsidRPr="00BA6AA1" w14:paraId="34E13780" w14:textId="77777777" w:rsidTr="00792761">
        <w:trPr>
          <w:trHeight w:val="678"/>
          <w:jc w:val="center"/>
        </w:trPr>
        <w:tc>
          <w:tcPr>
            <w:tcW w:w="1841" w:type="dxa"/>
            <w:tcBorders>
              <w:top w:val="single" w:sz="4" w:space="0" w:color="AEAAAA"/>
              <w:left w:val="single" w:sz="4" w:space="0" w:color="auto"/>
              <w:bottom w:val="single" w:sz="4" w:space="0" w:color="AEAAAA"/>
              <w:right w:val="single" w:sz="4" w:space="0" w:color="AEAAAA"/>
            </w:tcBorders>
            <w:shd w:val="clear" w:color="000000" w:fill="F2F2F2"/>
            <w:vAlign w:val="center"/>
          </w:tcPr>
          <w:p w14:paraId="464855F6" w14:textId="059AF962" w:rsidR="00722614" w:rsidRPr="00532256" w:rsidRDefault="00792761" w:rsidP="00BD2617">
            <w:pPr>
              <w:spacing w:line="276" w:lineRule="auto"/>
              <w:jc w:val="center"/>
              <w:rPr>
                <w:rFonts w:ascii="Montserrat" w:hAnsi="Montserrat" w:cs="Times-Bold"/>
                <w:b/>
                <w:bCs/>
                <w:sz w:val="16"/>
                <w:szCs w:val="16"/>
              </w:rPr>
            </w:pPr>
            <w:r>
              <w:rPr>
                <w:rFonts w:ascii="Montserrat" w:hAnsi="Montserrat" w:cs="Times-Bold"/>
                <w:b/>
                <w:bCs/>
                <w:sz w:val="16"/>
                <w:szCs w:val="16"/>
              </w:rPr>
              <w:t>I</w:t>
            </w:r>
            <w:r w:rsidR="00722614" w:rsidRPr="00792761">
              <w:rPr>
                <w:rFonts w:ascii="Montserrat" w:hAnsi="Montserrat" w:cs="Times-Bold"/>
                <w:b/>
                <w:bCs/>
                <w:sz w:val="16"/>
                <w:szCs w:val="16"/>
              </w:rPr>
              <w:t>nstitution</w:t>
            </w:r>
          </w:p>
        </w:tc>
        <w:tc>
          <w:tcPr>
            <w:tcW w:w="99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5A5A5" w:themeColor="accent3"/>
            </w:tcBorders>
            <w:shd w:val="clear" w:color="000000" w:fill="F2F2F2"/>
            <w:vAlign w:val="center"/>
          </w:tcPr>
          <w:p w14:paraId="60168BD7" w14:textId="15F3939D" w:rsidR="00722614" w:rsidRPr="00532256" w:rsidRDefault="00722614" w:rsidP="00BD2617">
            <w:pPr>
              <w:spacing w:line="276" w:lineRule="auto"/>
              <w:jc w:val="center"/>
              <w:rPr>
                <w:rFonts w:ascii="Montserrat" w:hAnsi="Montserrat" w:cs="Times-Bold"/>
                <w:b/>
                <w:bCs/>
                <w:sz w:val="16"/>
                <w:szCs w:val="16"/>
              </w:rPr>
            </w:pPr>
            <w:r>
              <w:rPr>
                <w:rFonts w:ascii="Montserrat" w:hAnsi="Montserrat" w:cs="Times-Bold"/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EAAAA"/>
              <w:left w:val="single" w:sz="4" w:space="0" w:color="A5A5A5" w:themeColor="accent3"/>
              <w:bottom w:val="single" w:sz="4" w:space="0" w:color="AEAAAA"/>
              <w:right w:val="single" w:sz="4" w:space="0" w:color="AEAAAA"/>
            </w:tcBorders>
            <w:shd w:val="clear" w:color="000000" w:fill="F2F2F2"/>
            <w:noWrap/>
            <w:vAlign w:val="center"/>
          </w:tcPr>
          <w:p w14:paraId="5BFFB043" w14:textId="44ECDFD3" w:rsidR="00722614" w:rsidRPr="00532256" w:rsidRDefault="00662595" w:rsidP="00BD2617">
            <w:pPr>
              <w:spacing w:line="276" w:lineRule="auto"/>
              <w:jc w:val="center"/>
              <w:rPr>
                <w:rFonts w:ascii="Montserrat" w:hAnsi="Montserrat" w:cs="Times-Bold"/>
                <w:b/>
                <w:bCs/>
                <w:caps/>
                <w:sz w:val="16"/>
                <w:szCs w:val="16"/>
              </w:rPr>
            </w:pPr>
            <w:r>
              <w:rPr>
                <w:rFonts w:ascii="Montserrat" w:hAnsi="Montserrat" w:cs="Times-Bold"/>
                <w:b/>
                <w:bCs/>
                <w:sz w:val="16"/>
                <w:szCs w:val="16"/>
              </w:rPr>
              <w:t>S</w:t>
            </w:r>
            <w:r w:rsidR="00722614">
              <w:rPr>
                <w:rFonts w:ascii="Montserrat" w:hAnsi="Montserrat" w:cs="Times-Bold"/>
                <w:b/>
                <w:bCs/>
                <w:sz w:val="16"/>
                <w:szCs w:val="16"/>
              </w:rPr>
              <w:t>ubject</w:t>
            </w:r>
          </w:p>
        </w:tc>
        <w:tc>
          <w:tcPr>
            <w:tcW w:w="113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5A5A5" w:themeColor="accent3"/>
            </w:tcBorders>
            <w:shd w:val="clear" w:color="000000" w:fill="F2F2F2"/>
            <w:vAlign w:val="center"/>
          </w:tcPr>
          <w:p w14:paraId="7B19EF86" w14:textId="2412E72E" w:rsidR="00722614" w:rsidRDefault="00792761" w:rsidP="00BD2617">
            <w:pPr>
              <w:spacing w:line="276" w:lineRule="auto"/>
              <w:jc w:val="center"/>
              <w:rPr>
                <w:rFonts w:ascii="Montserrat" w:hAnsi="Montserrat" w:cs="Times-Bold"/>
                <w:b/>
                <w:bCs/>
                <w:sz w:val="16"/>
                <w:szCs w:val="16"/>
              </w:rPr>
            </w:pPr>
            <w:r>
              <w:rPr>
                <w:rFonts w:ascii="Montserrat" w:hAnsi="Montserrat" w:cs="Times-Bold"/>
                <w:b/>
                <w:bCs/>
                <w:sz w:val="16"/>
                <w:szCs w:val="16"/>
              </w:rPr>
              <w:t>W</w:t>
            </w:r>
            <w:r w:rsidR="00722614">
              <w:rPr>
                <w:rFonts w:ascii="Montserrat" w:hAnsi="Montserrat" w:cs="Times-Bold"/>
                <w:b/>
                <w:bCs/>
                <w:sz w:val="16"/>
                <w:szCs w:val="16"/>
              </w:rPr>
              <w:t>orkload</w:t>
            </w:r>
            <w:r w:rsidR="00722614" w:rsidRPr="00532256">
              <w:rPr>
                <w:rFonts w:ascii="Montserrat" w:hAnsi="Montserrat" w:cs="Times-Bold"/>
                <w:b/>
                <w:bCs/>
                <w:sz w:val="16"/>
                <w:szCs w:val="16"/>
              </w:rPr>
              <w:t>/</w:t>
            </w:r>
          </w:p>
          <w:p w14:paraId="2D06EB2E" w14:textId="77777777" w:rsidR="00722614" w:rsidRPr="00532256" w:rsidRDefault="00722614" w:rsidP="00BD2617">
            <w:pPr>
              <w:spacing w:line="276" w:lineRule="auto"/>
              <w:jc w:val="center"/>
              <w:rPr>
                <w:rFonts w:ascii="Montserrat" w:hAnsi="Montserrat" w:cs="Times-Bold"/>
                <w:b/>
                <w:bCs/>
                <w:sz w:val="16"/>
                <w:szCs w:val="16"/>
              </w:rPr>
            </w:pPr>
            <w:r>
              <w:rPr>
                <w:rFonts w:ascii="Montserrat" w:hAnsi="Montserrat" w:cs="Times-Bold"/>
                <w:b/>
                <w:bCs/>
                <w:sz w:val="16"/>
                <w:szCs w:val="16"/>
              </w:rPr>
              <w:t>E</w:t>
            </w:r>
            <w:r w:rsidRPr="00532256">
              <w:rPr>
                <w:rFonts w:ascii="Montserrat" w:hAnsi="Montserrat" w:cs="Times-Bold"/>
                <w:b/>
                <w:bCs/>
                <w:sz w:val="16"/>
                <w:szCs w:val="16"/>
              </w:rPr>
              <w:t>CTS</w:t>
            </w:r>
          </w:p>
        </w:tc>
        <w:tc>
          <w:tcPr>
            <w:tcW w:w="851" w:type="dxa"/>
            <w:tcBorders>
              <w:top w:val="single" w:sz="4" w:space="0" w:color="AEAAAA"/>
              <w:left w:val="single" w:sz="4" w:space="0" w:color="A5A5A5" w:themeColor="accent3"/>
              <w:bottom w:val="single" w:sz="4" w:space="0" w:color="AEAAAA"/>
              <w:right w:val="single" w:sz="4" w:space="0" w:color="auto"/>
            </w:tcBorders>
            <w:shd w:val="clear" w:color="000000" w:fill="F2F2F2"/>
            <w:vAlign w:val="center"/>
          </w:tcPr>
          <w:p w14:paraId="7D791528" w14:textId="3151D2A2" w:rsidR="00722614" w:rsidRPr="00532256" w:rsidRDefault="00792761" w:rsidP="00BD2617">
            <w:pPr>
              <w:spacing w:line="276" w:lineRule="auto"/>
              <w:jc w:val="center"/>
              <w:rPr>
                <w:rFonts w:ascii="Montserrat" w:hAnsi="Montserrat" w:cs="Times-Bold"/>
                <w:b/>
                <w:bCs/>
                <w:sz w:val="16"/>
                <w:szCs w:val="16"/>
              </w:rPr>
            </w:pPr>
            <w:r>
              <w:rPr>
                <w:rFonts w:ascii="Montserrat" w:hAnsi="Montserrat" w:cs="Times-Bold"/>
                <w:b/>
                <w:bCs/>
                <w:sz w:val="16"/>
                <w:szCs w:val="16"/>
              </w:rPr>
              <w:t>Final Grade</w:t>
            </w:r>
          </w:p>
        </w:tc>
        <w:tc>
          <w:tcPr>
            <w:tcW w:w="992" w:type="dxa"/>
            <w:tcBorders>
              <w:top w:val="single" w:sz="4" w:space="0" w:color="AEAAAA"/>
              <w:left w:val="single" w:sz="4" w:space="0" w:color="auto"/>
              <w:bottom w:val="single" w:sz="4" w:space="0" w:color="AEAAAA"/>
              <w:right w:val="single" w:sz="4" w:space="0" w:color="AEAAAA"/>
            </w:tcBorders>
            <w:shd w:val="clear" w:color="000000" w:fill="F2F2F2"/>
            <w:noWrap/>
            <w:vAlign w:val="center"/>
          </w:tcPr>
          <w:p w14:paraId="5E61D578" w14:textId="31D7406E" w:rsidR="00722614" w:rsidRDefault="00722614" w:rsidP="00BD2617">
            <w:pPr>
              <w:spacing w:line="276" w:lineRule="auto"/>
              <w:jc w:val="center"/>
              <w:rPr>
                <w:rFonts w:ascii="Montserrat" w:hAnsi="Montserrat" w:cs="Times-Bold"/>
                <w:b/>
                <w:bCs/>
                <w:sz w:val="16"/>
                <w:szCs w:val="16"/>
              </w:rPr>
            </w:pPr>
            <w:r>
              <w:rPr>
                <w:rFonts w:ascii="Montserrat" w:hAnsi="Montserrat" w:cs="Times-Bold"/>
                <w:b/>
                <w:bCs/>
                <w:sz w:val="16"/>
                <w:szCs w:val="16"/>
              </w:rPr>
              <w:t>G</w:t>
            </w:r>
            <w:r w:rsidRPr="00722614">
              <w:rPr>
                <w:rFonts w:ascii="Montserrat" w:hAnsi="Montserrat" w:cs="Times-Bold"/>
                <w:b/>
                <w:bCs/>
                <w:sz w:val="16"/>
                <w:szCs w:val="16"/>
              </w:rPr>
              <w:t xml:space="preserve">roup </w:t>
            </w:r>
          </w:p>
          <w:p w14:paraId="532285FA" w14:textId="1EC09D5E" w:rsidR="00722614" w:rsidRPr="00532256" w:rsidRDefault="00722614" w:rsidP="00BD2617">
            <w:pPr>
              <w:spacing w:line="276" w:lineRule="auto"/>
              <w:jc w:val="center"/>
              <w:rPr>
                <w:rFonts w:ascii="Montserrat" w:hAnsi="Montserrat" w:cs="Times-Bold"/>
                <w:b/>
                <w:bCs/>
                <w:sz w:val="16"/>
                <w:szCs w:val="16"/>
              </w:rPr>
            </w:pPr>
            <w:r w:rsidRPr="00532256">
              <w:rPr>
                <w:rFonts w:ascii="Montserrat" w:hAnsi="Montserrat" w:cs="Times-Bold"/>
                <w:b/>
                <w:bCs/>
                <w:sz w:val="16"/>
                <w:szCs w:val="16"/>
              </w:rPr>
              <w:t>(*)</w:t>
            </w:r>
          </w:p>
        </w:tc>
        <w:tc>
          <w:tcPr>
            <w:tcW w:w="1273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2F2F2"/>
            <w:vAlign w:val="center"/>
          </w:tcPr>
          <w:p w14:paraId="6E7AA062" w14:textId="4539B688" w:rsidR="00722614" w:rsidRPr="00532256" w:rsidRDefault="00722614" w:rsidP="00BD2617">
            <w:pPr>
              <w:spacing w:line="276" w:lineRule="auto"/>
              <w:jc w:val="center"/>
              <w:rPr>
                <w:rFonts w:ascii="Montserrat" w:hAnsi="Montserrat" w:cs="Times-Bold"/>
                <w:b/>
                <w:bCs/>
                <w:sz w:val="16"/>
                <w:szCs w:val="16"/>
              </w:rPr>
            </w:pPr>
            <w:r>
              <w:rPr>
                <w:rFonts w:ascii="Montserrat" w:hAnsi="Montserrat" w:cs="Times-Bold"/>
                <w:b/>
                <w:bCs/>
                <w:sz w:val="16"/>
                <w:szCs w:val="16"/>
              </w:rPr>
              <w:t>Subject</w:t>
            </w:r>
          </w:p>
        </w:tc>
        <w:tc>
          <w:tcPr>
            <w:tcW w:w="1136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uto"/>
            </w:tcBorders>
            <w:shd w:val="clear" w:color="000000" w:fill="F2F2F2"/>
            <w:vAlign w:val="center"/>
          </w:tcPr>
          <w:p w14:paraId="7167C443" w14:textId="77777777" w:rsidR="00722614" w:rsidRPr="00532256" w:rsidRDefault="00722614" w:rsidP="00BD2617">
            <w:pPr>
              <w:spacing w:line="276" w:lineRule="auto"/>
              <w:jc w:val="center"/>
              <w:rPr>
                <w:rFonts w:ascii="Montserrat" w:hAnsi="Montserrat" w:cs="Times-Bold"/>
                <w:b/>
                <w:bCs/>
                <w:sz w:val="16"/>
                <w:szCs w:val="16"/>
              </w:rPr>
            </w:pPr>
            <w:r w:rsidRPr="00532256">
              <w:rPr>
                <w:rFonts w:ascii="Montserrat" w:hAnsi="Montserrat" w:cs="Times-Bold"/>
                <w:b/>
                <w:bCs/>
                <w:sz w:val="16"/>
                <w:szCs w:val="16"/>
              </w:rPr>
              <w:t xml:space="preserve">ECTS </w:t>
            </w:r>
          </w:p>
        </w:tc>
      </w:tr>
      <w:tr w:rsidR="00722614" w:rsidRPr="00BA6AA1" w14:paraId="361D37A8" w14:textId="77777777" w:rsidTr="00792761">
        <w:trPr>
          <w:trHeight w:val="51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3F1AF866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  <w:permStart w:id="1336107363" w:edGrp="everyone" w:colFirst="0" w:colLast="0"/>
            <w:permStart w:id="1572821049" w:edGrp="everyone" w:colFirst="1" w:colLast="1"/>
            <w:permStart w:id="904871707" w:edGrp="everyone" w:colFirst="2" w:colLast="2"/>
            <w:permStart w:id="1086471483" w:edGrp="everyone" w:colFirst="3" w:colLast="3"/>
            <w:permStart w:id="635379737" w:edGrp="everyone" w:colFirst="4" w:colLast="4"/>
            <w:permStart w:id="1812534569" w:edGrp="everyone" w:colFirst="5" w:colLast="5"/>
            <w:permStart w:id="1911641232" w:edGrp="everyone" w:colFirst="6" w:colLast="6"/>
            <w:permStart w:id="155351765" w:edGrp="everyone" w:colFirst="7" w:colLast="7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</w:tcPr>
          <w:p w14:paraId="08B8452A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20420326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1F7F86B3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14:paraId="7A5F35D9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31A1C835" w14:textId="77777777" w:rsidR="00722614" w:rsidRPr="00532256" w:rsidRDefault="00722614" w:rsidP="00BD2617">
            <w:pPr>
              <w:spacing w:line="360" w:lineRule="auto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268A7531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ADC5" w14:textId="77777777" w:rsidR="00722614" w:rsidRPr="00532256" w:rsidRDefault="00722614" w:rsidP="00BD2617">
            <w:pPr>
              <w:spacing w:line="276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</w:tr>
      <w:tr w:rsidR="00722614" w:rsidRPr="00BA6AA1" w14:paraId="76637A12" w14:textId="77777777" w:rsidTr="00792761">
        <w:trPr>
          <w:trHeight w:val="51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19ED00C0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  <w:permStart w:id="368595840" w:edGrp="everyone" w:colFirst="0" w:colLast="0"/>
            <w:permStart w:id="1928069983" w:edGrp="everyone" w:colFirst="1" w:colLast="1"/>
            <w:permStart w:id="297346730" w:edGrp="everyone" w:colFirst="2" w:colLast="2"/>
            <w:permStart w:id="109650709" w:edGrp="everyone" w:colFirst="3" w:colLast="3"/>
            <w:permStart w:id="2131258047" w:edGrp="everyone" w:colFirst="4" w:colLast="4"/>
            <w:permStart w:id="283384229" w:edGrp="everyone" w:colFirst="5" w:colLast="5"/>
            <w:permStart w:id="1636575710" w:edGrp="everyone" w:colFirst="6" w:colLast="6"/>
            <w:permStart w:id="1640172873" w:edGrp="everyone" w:colFirst="7" w:colLast="7"/>
            <w:permEnd w:id="1336107363"/>
            <w:permEnd w:id="1572821049"/>
            <w:permEnd w:id="904871707"/>
            <w:permEnd w:id="1086471483"/>
            <w:permEnd w:id="635379737"/>
            <w:permEnd w:id="1812534569"/>
            <w:permEnd w:id="1911641232"/>
            <w:permEnd w:id="155351765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</w:tcPr>
          <w:p w14:paraId="34427BA0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758D739A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4E98C9EA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14:paraId="5686F04C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11BD68BB" w14:textId="77777777" w:rsidR="00722614" w:rsidRPr="00532256" w:rsidRDefault="00722614" w:rsidP="00BD2617">
            <w:pPr>
              <w:spacing w:line="360" w:lineRule="auto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2A678E99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540E" w14:textId="77777777" w:rsidR="00722614" w:rsidRPr="00532256" w:rsidRDefault="00722614" w:rsidP="00BD2617">
            <w:pPr>
              <w:spacing w:line="276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</w:tr>
      <w:tr w:rsidR="00722614" w:rsidRPr="00BA6AA1" w14:paraId="004AAA72" w14:textId="77777777" w:rsidTr="00792761">
        <w:trPr>
          <w:trHeight w:val="51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614EEE56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  <w:permStart w:id="951333742" w:edGrp="everyone" w:colFirst="0" w:colLast="0"/>
            <w:permStart w:id="35064475" w:edGrp="everyone" w:colFirst="1" w:colLast="1"/>
            <w:permStart w:id="1668896145" w:edGrp="everyone" w:colFirst="2" w:colLast="2"/>
            <w:permStart w:id="403790347" w:edGrp="everyone" w:colFirst="3" w:colLast="3"/>
            <w:permStart w:id="1986686912" w:edGrp="everyone" w:colFirst="4" w:colLast="4"/>
            <w:permStart w:id="1416766631" w:edGrp="everyone" w:colFirst="5" w:colLast="5"/>
            <w:permStart w:id="1500736104" w:edGrp="everyone" w:colFirst="6" w:colLast="6"/>
            <w:permStart w:id="1624786910" w:edGrp="everyone" w:colFirst="7" w:colLast="7"/>
            <w:permEnd w:id="368595840"/>
            <w:permEnd w:id="1928069983"/>
            <w:permEnd w:id="297346730"/>
            <w:permEnd w:id="109650709"/>
            <w:permEnd w:id="2131258047"/>
            <w:permEnd w:id="283384229"/>
            <w:permEnd w:id="1636575710"/>
            <w:permEnd w:id="1640172873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</w:tcPr>
          <w:p w14:paraId="2C1A455E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06E3DEC0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6EE516AE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14:paraId="65A4147C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62B2BBE0" w14:textId="77777777" w:rsidR="00722614" w:rsidRPr="00532256" w:rsidRDefault="00722614" w:rsidP="00BD2617">
            <w:pPr>
              <w:spacing w:line="360" w:lineRule="auto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7DDE709D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3AFC" w14:textId="77777777" w:rsidR="00722614" w:rsidRPr="00532256" w:rsidRDefault="00722614" w:rsidP="00BD2617">
            <w:pPr>
              <w:spacing w:line="276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</w:tr>
      <w:tr w:rsidR="00722614" w:rsidRPr="00BA6AA1" w14:paraId="5A1F264B" w14:textId="77777777" w:rsidTr="00792761">
        <w:trPr>
          <w:trHeight w:val="51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4B79832C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  <w:permStart w:id="763198056" w:edGrp="everyone" w:colFirst="0" w:colLast="0"/>
            <w:permStart w:id="1915968540" w:edGrp="everyone" w:colFirst="1" w:colLast="1"/>
            <w:permStart w:id="1036277393" w:edGrp="everyone" w:colFirst="2" w:colLast="2"/>
            <w:permStart w:id="1346132542" w:edGrp="everyone" w:colFirst="3" w:colLast="3"/>
            <w:permStart w:id="196304058" w:edGrp="everyone" w:colFirst="4" w:colLast="4"/>
            <w:permStart w:id="471797420" w:edGrp="everyone" w:colFirst="5" w:colLast="5"/>
            <w:permStart w:id="478090214" w:edGrp="everyone" w:colFirst="6" w:colLast="6"/>
            <w:permStart w:id="886340737" w:edGrp="everyone" w:colFirst="7" w:colLast="7"/>
            <w:permEnd w:id="951333742"/>
            <w:permEnd w:id="35064475"/>
            <w:permEnd w:id="1668896145"/>
            <w:permEnd w:id="403790347"/>
            <w:permEnd w:id="1986686912"/>
            <w:permEnd w:id="1416766631"/>
            <w:permEnd w:id="1500736104"/>
            <w:permEnd w:id="1624786910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</w:tcPr>
          <w:p w14:paraId="0FAA0BD3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0994618B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1C6EB457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14:paraId="5E0932D6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21F035A7" w14:textId="77777777" w:rsidR="00722614" w:rsidRPr="00532256" w:rsidRDefault="00722614" w:rsidP="00BD2617">
            <w:pPr>
              <w:spacing w:line="360" w:lineRule="auto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17470F74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8912" w14:textId="77777777" w:rsidR="00722614" w:rsidRPr="00532256" w:rsidRDefault="00722614" w:rsidP="00BD2617">
            <w:pPr>
              <w:spacing w:line="276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</w:tr>
      <w:tr w:rsidR="00722614" w:rsidRPr="00BA6AA1" w14:paraId="541EE3FC" w14:textId="77777777" w:rsidTr="00792761">
        <w:trPr>
          <w:trHeight w:val="51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780CF245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  <w:permStart w:id="1989174988" w:edGrp="everyone" w:colFirst="0" w:colLast="0"/>
            <w:permStart w:id="87971054" w:edGrp="everyone" w:colFirst="1" w:colLast="1"/>
            <w:permStart w:id="2096449647" w:edGrp="everyone" w:colFirst="2" w:colLast="2"/>
            <w:permStart w:id="1802840048" w:edGrp="everyone" w:colFirst="3" w:colLast="3"/>
            <w:permStart w:id="1473198469" w:edGrp="everyone" w:colFirst="4" w:colLast="4"/>
            <w:permStart w:id="17065463" w:edGrp="everyone" w:colFirst="5" w:colLast="5"/>
            <w:permStart w:id="474356641" w:edGrp="everyone" w:colFirst="6" w:colLast="6"/>
            <w:permStart w:id="1194742837" w:edGrp="everyone" w:colFirst="7" w:colLast="7"/>
            <w:permEnd w:id="763198056"/>
            <w:permEnd w:id="1915968540"/>
            <w:permEnd w:id="1036277393"/>
            <w:permEnd w:id="1346132542"/>
            <w:permEnd w:id="196304058"/>
            <w:permEnd w:id="471797420"/>
            <w:permEnd w:id="478090214"/>
            <w:permEnd w:id="886340737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</w:tcPr>
          <w:p w14:paraId="23B737E8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46E8760E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5F05C875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14:paraId="7BE81461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1162D250" w14:textId="77777777" w:rsidR="00722614" w:rsidRPr="00532256" w:rsidRDefault="00722614" w:rsidP="00BD2617">
            <w:pPr>
              <w:spacing w:line="360" w:lineRule="auto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172B1152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2A7D" w14:textId="77777777" w:rsidR="00722614" w:rsidRPr="00532256" w:rsidRDefault="00722614" w:rsidP="00BD2617">
            <w:pPr>
              <w:spacing w:line="276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</w:tr>
      <w:tr w:rsidR="00722614" w:rsidRPr="00BA6AA1" w14:paraId="50B14EBF" w14:textId="77777777" w:rsidTr="00792761">
        <w:trPr>
          <w:trHeight w:val="51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401D2DF0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  <w:permStart w:id="2088180069" w:edGrp="everyone" w:colFirst="0" w:colLast="0"/>
            <w:permStart w:id="675168063" w:edGrp="everyone" w:colFirst="1" w:colLast="1"/>
            <w:permStart w:id="1363352199" w:edGrp="everyone" w:colFirst="2" w:colLast="2"/>
            <w:permStart w:id="266287995" w:edGrp="everyone" w:colFirst="3" w:colLast="3"/>
            <w:permStart w:id="127271121" w:edGrp="everyone" w:colFirst="4" w:colLast="4"/>
            <w:permStart w:id="148320619" w:edGrp="everyone" w:colFirst="5" w:colLast="5"/>
            <w:permStart w:id="86786348" w:edGrp="everyone" w:colFirst="6" w:colLast="6"/>
            <w:permStart w:id="1351099819" w:edGrp="everyone" w:colFirst="7" w:colLast="7"/>
            <w:permEnd w:id="1989174988"/>
            <w:permEnd w:id="87971054"/>
            <w:permEnd w:id="2096449647"/>
            <w:permEnd w:id="1802840048"/>
            <w:permEnd w:id="1473198469"/>
            <w:permEnd w:id="17065463"/>
            <w:permEnd w:id="474356641"/>
            <w:permEnd w:id="1194742837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</w:tcPr>
          <w:p w14:paraId="3A781F8A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2D5EB252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24EBCEAE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14:paraId="0564A95A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01C1A7C2" w14:textId="77777777" w:rsidR="00722614" w:rsidRPr="00532256" w:rsidRDefault="00722614" w:rsidP="00BD2617">
            <w:pPr>
              <w:spacing w:line="360" w:lineRule="auto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7D4D6A94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BD4F" w14:textId="77777777" w:rsidR="00722614" w:rsidRPr="00532256" w:rsidRDefault="00722614" w:rsidP="00BD2617">
            <w:pPr>
              <w:spacing w:line="276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</w:tr>
      <w:tr w:rsidR="00722614" w:rsidRPr="00BA6AA1" w14:paraId="5EF2627D" w14:textId="77777777" w:rsidTr="00792761">
        <w:trPr>
          <w:trHeight w:val="51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3D26E76E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  <w:permStart w:id="1613383483" w:edGrp="everyone" w:colFirst="0" w:colLast="0"/>
            <w:permStart w:id="965568253" w:edGrp="everyone" w:colFirst="1" w:colLast="1"/>
            <w:permStart w:id="1417550464" w:edGrp="everyone" w:colFirst="2" w:colLast="2"/>
            <w:permStart w:id="452076976" w:edGrp="everyone" w:colFirst="3" w:colLast="3"/>
            <w:permStart w:id="537094701" w:edGrp="everyone" w:colFirst="4" w:colLast="4"/>
            <w:permStart w:id="982734708" w:edGrp="everyone" w:colFirst="5" w:colLast="5"/>
            <w:permStart w:id="1855148977" w:edGrp="everyone" w:colFirst="6" w:colLast="6"/>
            <w:permStart w:id="1254447858" w:edGrp="everyone" w:colFirst="7" w:colLast="7"/>
            <w:permEnd w:id="2088180069"/>
            <w:permEnd w:id="675168063"/>
            <w:permEnd w:id="1363352199"/>
            <w:permEnd w:id="266287995"/>
            <w:permEnd w:id="127271121"/>
            <w:permEnd w:id="148320619"/>
            <w:permEnd w:id="86786348"/>
            <w:permEnd w:id="1351099819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</w:tcPr>
          <w:p w14:paraId="18892BF9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6168AE18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07EBC93B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14:paraId="7B938F3B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66EAD07A" w14:textId="77777777" w:rsidR="00722614" w:rsidRPr="00532256" w:rsidRDefault="00722614" w:rsidP="00BD2617">
            <w:pPr>
              <w:spacing w:line="360" w:lineRule="auto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594CD6DF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2132" w14:textId="77777777" w:rsidR="00722614" w:rsidRPr="00532256" w:rsidRDefault="00722614" w:rsidP="00BD2617">
            <w:pPr>
              <w:spacing w:line="276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</w:tr>
      <w:tr w:rsidR="00722614" w:rsidRPr="00BA6AA1" w14:paraId="5C9E1989" w14:textId="77777777" w:rsidTr="00792761">
        <w:trPr>
          <w:trHeight w:val="51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13B941D6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  <w:permStart w:id="1255095284" w:edGrp="everyone" w:colFirst="0" w:colLast="0"/>
            <w:permStart w:id="1390426234" w:edGrp="everyone" w:colFirst="1" w:colLast="1"/>
            <w:permStart w:id="1341268749" w:edGrp="everyone" w:colFirst="2" w:colLast="2"/>
            <w:permStart w:id="1889482487" w:edGrp="everyone" w:colFirst="3" w:colLast="3"/>
            <w:permStart w:id="1180124733" w:edGrp="everyone" w:colFirst="4" w:colLast="4"/>
            <w:permStart w:id="718945861" w:edGrp="everyone" w:colFirst="5" w:colLast="5"/>
            <w:permStart w:id="614872818" w:edGrp="everyone" w:colFirst="6" w:colLast="6"/>
            <w:permStart w:id="1944531703" w:edGrp="everyone" w:colFirst="7" w:colLast="7"/>
            <w:permEnd w:id="1613383483"/>
            <w:permEnd w:id="965568253"/>
            <w:permEnd w:id="1417550464"/>
            <w:permEnd w:id="452076976"/>
            <w:permEnd w:id="537094701"/>
            <w:permEnd w:id="982734708"/>
            <w:permEnd w:id="1855148977"/>
            <w:permEnd w:id="1254447858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</w:tcPr>
          <w:p w14:paraId="451F5BD9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5F137B02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0962DA24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14:paraId="30574576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1F10840E" w14:textId="77777777" w:rsidR="00722614" w:rsidRPr="00532256" w:rsidRDefault="00722614" w:rsidP="00BD2617">
            <w:pPr>
              <w:spacing w:line="360" w:lineRule="auto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57A6CBCD" w14:textId="77777777" w:rsidR="00722614" w:rsidRPr="00532256" w:rsidRDefault="00722614" w:rsidP="00BD2617">
            <w:pPr>
              <w:spacing w:line="360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5296" w14:textId="77777777" w:rsidR="00722614" w:rsidRPr="00532256" w:rsidRDefault="00722614" w:rsidP="00BD2617">
            <w:pPr>
              <w:spacing w:line="276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</w:p>
        </w:tc>
      </w:tr>
      <w:permEnd w:id="1255095284"/>
      <w:permEnd w:id="1390426234"/>
      <w:permEnd w:id="1341268749"/>
      <w:permEnd w:id="1889482487"/>
      <w:permEnd w:id="1180124733"/>
      <w:permEnd w:id="718945861"/>
      <w:permEnd w:id="614872818"/>
      <w:permEnd w:id="1944531703"/>
      <w:tr w:rsidR="00722614" w:rsidRPr="00BA6AA1" w14:paraId="55F12E48" w14:textId="77777777" w:rsidTr="00BD2617">
        <w:trPr>
          <w:trHeight w:val="510"/>
          <w:jc w:val="center"/>
        </w:trPr>
        <w:tc>
          <w:tcPr>
            <w:tcW w:w="80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14:paraId="38467CD4" w14:textId="27D2E276" w:rsidR="00722614" w:rsidRPr="00532256" w:rsidRDefault="00722614" w:rsidP="00BD2617">
            <w:pPr>
              <w:spacing w:line="360" w:lineRule="auto"/>
              <w:jc w:val="right"/>
              <w:rPr>
                <w:rFonts w:ascii="Montserrat" w:hAnsi="Montserrat" w:cs="Times-Bold"/>
                <w:bCs/>
                <w:sz w:val="16"/>
                <w:szCs w:val="16"/>
              </w:rPr>
            </w:pPr>
            <w:r>
              <w:rPr>
                <w:rFonts w:ascii="Montserrat" w:hAnsi="Montserrat" w:cs="Times-Bold"/>
                <w:bCs/>
                <w:sz w:val="16"/>
                <w:szCs w:val="16"/>
              </w:rPr>
              <w:t>Total ECTS</w:t>
            </w:r>
            <w:r>
              <w:rPr>
                <w:rStyle w:val="Refdenotaderodap"/>
                <w:rFonts w:ascii="Montserrat" w:hAnsi="Montserrat" w:cs="Times-Bold"/>
                <w:bCs/>
                <w:sz w:val="16"/>
                <w:szCs w:val="16"/>
              </w:rPr>
              <w:footnoteReference w:id="2"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FA59D" w14:textId="0074DFD8" w:rsidR="00722614" w:rsidRPr="00532256" w:rsidRDefault="00662595" w:rsidP="00BD2617">
            <w:pPr>
              <w:spacing w:line="276" w:lineRule="auto"/>
              <w:jc w:val="center"/>
              <w:rPr>
                <w:rFonts w:ascii="Montserrat" w:hAnsi="Montserrat" w:cs="Times-Bold"/>
                <w:bCs/>
                <w:sz w:val="16"/>
                <w:szCs w:val="16"/>
              </w:rPr>
            </w:pPr>
            <w:permStart w:id="1667972679" w:edGrp="everyone"/>
            <w:r>
              <w:rPr>
                <w:rFonts w:ascii="Montserrat" w:hAnsi="Montserrat" w:cs="Times-Bold"/>
                <w:bCs/>
                <w:sz w:val="16"/>
                <w:szCs w:val="16"/>
              </w:rPr>
              <w:t xml:space="preserve">   </w:t>
            </w:r>
            <w:permEnd w:id="1667972679"/>
          </w:p>
        </w:tc>
      </w:tr>
    </w:tbl>
    <w:p w14:paraId="20896D7B" w14:textId="4177057F" w:rsidR="00722614" w:rsidRPr="00662595" w:rsidRDefault="00722614" w:rsidP="00722614">
      <w:pPr>
        <w:autoSpaceDE w:val="0"/>
        <w:autoSpaceDN w:val="0"/>
        <w:adjustRightInd w:val="0"/>
        <w:spacing w:line="276" w:lineRule="auto"/>
        <w:rPr>
          <w:rFonts w:ascii="Montserrat" w:hAnsi="Montserrat" w:cs="Times-Bold"/>
          <w:bCs/>
          <w:sz w:val="20"/>
          <w:szCs w:val="20"/>
          <w:lang w:val="en-GB"/>
        </w:rPr>
      </w:pPr>
      <w:r w:rsidRPr="00662595">
        <w:rPr>
          <w:rFonts w:ascii="Montserrat" w:hAnsi="Montserrat" w:cs="Times-Bold"/>
          <w:bCs/>
          <w:sz w:val="16"/>
          <w:szCs w:val="16"/>
          <w:lang w:val="en-GB"/>
        </w:rPr>
        <w:t xml:space="preserve">      (*) M - mandatory | RO - restricted option | FO - free option </w:t>
      </w:r>
      <w:r w:rsidRPr="00662595">
        <w:rPr>
          <w:rFonts w:ascii="Montserrat" w:hAnsi="Montserrat" w:cs="Times-Bold"/>
          <w:bCs/>
          <w:sz w:val="20"/>
          <w:szCs w:val="20"/>
          <w:lang w:val="en-GB"/>
        </w:rPr>
        <w:t xml:space="preserve">                                                           </w:t>
      </w:r>
    </w:p>
    <w:p w14:paraId="5339D2B0" w14:textId="77777777" w:rsidR="00722614" w:rsidRPr="00662595" w:rsidRDefault="00722614" w:rsidP="00722614">
      <w:pPr>
        <w:autoSpaceDE w:val="0"/>
        <w:autoSpaceDN w:val="0"/>
        <w:adjustRightInd w:val="0"/>
        <w:spacing w:line="276" w:lineRule="auto"/>
        <w:jc w:val="right"/>
        <w:rPr>
          <w:rFonts w:ascii="Montserrat" w:hAnsi="Montserrat" w:cs="Times-Bold"/>
          <w:bCs/>
          <w:sz w:val="20"/>
          <w:szCs w:val="20"/>
          <w:lang w:val="en-GB"/>
        </w:rPr>
      </w:pPr>
    </w:p>
    <w:p w14:paraId="6C547CF5" w14:textId="77777777" w:rsidR="00722614" w:rsidRPr="00662595" w:rsidRDefault="00722614" w:rsidP="00722614">
      <w:pPr>
        <w:tabs>
          <w:tab w:val="center" w:pos="4816"/>
          <w:tab w:val="right" w:pos="9632"/>
        </w:tabs>
        <w:autoSpaceDE w:val="0"/>
        <w:autoSpaceDN w:val="0"/>
        <w:adjustRightInd w:val="0"/>
        <w:spacing w:line="276" w:lineRule="auto"/>
        <w:jc w:val="right"/>
        <w:rPr>
          <w:rFonts w:ascii="Montserrat" w:hAnsi="Montserrat" w:cs="Times-Bold"/>
          <w:bCs/>
          <w:sz w:val="20"/>
          <w:szCs w:val="20"/>
          <w:lang w:val="en-GB"/>
        </w:rPr>
      </w:pPr>
      <w:r w:rsidRPr="00662595">
        <w:rPr>
          <w:rFonts w:ascii="Montserrat" w:hAnsi="Montserrat" w:cs="Times-Bold"/>
          <w:bCs/>
          <w:sz w:val="20"/>
          <w:szCs w:val="20"/>
          <w:lang w:val="en-GB"/>
        </w:rPr>
        <w:tab/>
      </w:r>
    </w:p>
    <w:p w14:paraId="004AA6BD" w14:textId="77777777" w:rsidR="00722614" w:rsidRPr="00662595" w:rsidRDefault="00722614" w:rsidP="00722614">
      <w:pPr>
        <w:tabs>
          <w:tab w:val="center" w:pos="4816"/>
          <w:tab w:val="right" w:pos="9632"/>
        </w:tabs>
        <w:autoSpaceDE w:val="0"/>
        <w:autoSpaceDN w:val="0"/>
        <w:adjustRightInd w:val="0"/>
        <w:spacing w:line="276" w:lineRule="auto"/>
        <w:jc w:val="right"/>
        <w:rPr>
          <w:rFonts w:ascii="Montserrat" w:hAnsi="Montserrat" w:cs="Times-Bold"/>
          <w:bCs/>
          <w:sz w:val="20"/>
          <w:szCs w:val="20"/>
          <w:lang w:val="en-GB"/>
        </w:rPr>
      </w:pPr>
    </w:p>
    <w:p w14:paraId="4AEB4B25" w14:textId="77777777" w:rsidR="00722614" w:rsidRPr="00662595" w:rsidRDefault="00722614" w:rsidP="00722614">
      <w:pPr>
        <w:tabs>
          <w:tab w:val="center" w:pos="4816"/>
          <w:tab w:val="right" w:pos="9632"/>
        </w:tabs>
        <w:autoSpaceDE w:val="0"/>
        <w:autoSpaceDN w:val="0"/>
        <w:adjustRightInd w:val="0"/>
        <w:spacing w:line="276" w:lineRule="auto"/>
        <w:jc w:val="right"/>
        <w:rPr>
          <w:rFonts w:ascii="Montserrat" w:hAnsi="Montserrat" w:cs="Times-Bold"/>
          <w:bCs/>
          <w:sz w:val="20"/>
          <w:szCs w:val="20"/>
          <w:lang w:val="en-GB"/>
        </w:rPr>
      </w:pPr>
    </w:p>
    <w:p w14:paraId="3FAEA3E8" w14:textId="228AFD9F" w:rsidR="00722614" w:rsidRDefault="00722614" w:rsidP="00722614">
      <w:pPr>
        <w:tabs>
          <w:tab w:val="center" w:pos="4816"/>
          <w:tab w:val="right" w:pos="9632"/>
        </w:tabs>
        <w:autoSpaceDE w:val="0"/>
        <w:autoSpaceDN w:val="0"/>
        <w:adjustRightInd w:val="0"/>
        <w:spacing w:line="276" w:lineRule="auto"/>
        <w:jc w:val="right"/>
        <w:rPr>
          <w:rFonts w:ascii="Montserrat" w:hAnsi="Montserrat" w:cs="Times-Bold"/>
          <w:bCs/>
          <w:sz w:val="20"/>
          <w:szCs w:val="20"/>
        </w:rPr>
      </w:pPr>
      <w:permStart w:id="1151622775" w:edGrp="everyone"/>
      <w:r>
        <w:rPr>
          <w:rFonts w:ascii="Montserrat" w:hAnsi="Montserrat" w:cs="Times-Bold"/>
          <w:bCs/>
          <w:sz w:val="20"/>
          <w:szCs w:val="20"/>
        </w:rPr>
        <w:t>(</w:t>
      </w:r>
      <w:proofErr w:type="spellStart"/>
      <w:r>
        <w:rPr>
          <w:rFonts w:ascii="Montserrat" w:hAnsi="Montserrat" w:cs="Times-Bold"/>
          <w:bCs/>
          <w:sz w:val="20"/>
          <w:szCs w:val="20"/>
        </w:rPr>
        <w:t>place</w:t>
      </w:r>
      <w:proofErr w:type="spellEnd"/>
      <w:r>
        <w:rPr>
          <w:rFonts w:ascii="Montserrat" w:hAnsi="Montserrat" w:cs="Times-Bold"/>
          <w:bCs/>
          <w:sz w:val="20"/>
          <w:szCs w:val="20"/>
        </w:rPr>
        <w:t>), (date), (</w:t>
      </w:r>
      <w:proofErr w:type="spellStart"/>
      <w:r>
        <w:rPr>
          <w:rFonts w:ascii="Montserrat" w:hAnsi="Montserrat" w:cs="Times-Bold"/>
          <w:bCs/>
          <w:sz w:val="20"/>
          <w:szCs w:val="20"/>
        </w:rPr>
        <w:t>year</w:t>
      </w:r>
      <w:proofErr w:type="spellEnd"/>
      <w:r>
        <w:rPr>
          <w:rFonts w:ascii="Montserrat" w:hAnsi="Montserrat" w:cs="Times-Bold"/>
          <w:bCs/>
          <w:sz w:val="20"/>
          <w:szCs w:val="20"/>
        </w:rPr>
        <w:t>).</w:t>
      </w:r>
    </w:p>
    <w:permEnd w:id="1151622775"/>
    <w:p w14:paraId="1D416DD3" w14:textId="64B5EBDA" w:rsidR="00722614" w:rsidRDefault="00722614" w:rsidP="004B7D6C">
      <w:pPr>
        <w:tabs>
          <w:tab w:val="center" w:pos="4816"/>
          <w:tab w:val="right" w:pos="9632"/>
        </w:tabs>
        <w:autoSpaceDE w:val="0"/>
        <w:autoSpaceDN w:val="0"/>
        <w:adjustRightInd w:val="0"/>
        <w:spacing w:line="276" w:lineRule="auto"/>
        <w:jc w:val="right"/>
        <w:rPr>
          <w:rFonts w:ascii="Montserrat" w:hAnsi="Montserrat" w:cs="Times-Bold"/>
          <w:bCs/>
          <w:sz w:val="20"/>
          <w:szCs w:val="20"/>
        </w:rPr>
      </w:pPr>
    </w:p>
    <w:p w14:paraId="3225FF9C" w14:textId="77777777" w:rsidR="00792761" w:rsidRDefault="00792761" w:rsidP="004B7D6C">
      <w:pPr>
        <w:tabs>
          <w:tab w:val="center" w:pos="4816"/>
          <w:tab w:val="right" w:pos="9632"/>
        </w:tabs>
        <w:autoSpaceDE w:val="0"/>
        <w:autoSpaceDN w:val="0"/>
        <w:adjustRightInd w:val="0"/>
        <w:spacing w:line="276" w:lineRule="auto"/>
        <w:jc w:val="right"/>
        <w:rPr>
          <w:rFonts w:ascii="Montserrat" w:hAnsi="Montserrat" w:cs="Times-Bold"/>
          <w:bCs/>
          <w:sz w:val="20"/>
          <w:szCs w:val="20"/>
        </w:rPr>
      </w:pPr>
    </w:p>
    <w:p w14:paraId="522B136D" w14:textId="77777777" w:rsidR="00722614" w:rsidRDefault="00722614" w:rsidP="004B7D6C">
      <w:pPr>
        <w:tabs>
          <w:tab w:val="center" w:pos="4816"/>
          <w:tab w:val="right" w:pos="9632"/>
        </w:tabs>
        <w:autoSpaceDE w:val="0"/>
        <w:autoSpaceDN w:val="0"/>
        <w:adjustRightInd w:val="0"/>
        <w:spacing w:line="276" w:lineRule="auto"/>
        <w:jc w:val="right"/>
        <w:rPr>
          <w:rFonts w:ascii="Montserrat" w:hAnsi="Montserrat" w:cs="Times-Bold"/>
          <w:bCs/>
          <w:sz w:val="20"/>
          <w:szCs w:val="20"/>
        </w:rPr>
      </w:pPr>
    </w:p>
    <w:sectPr w:rsidR="00722614" w:rsidSect="009E007E">
      <w:headerReference w:type="even" r:id="rId11"/>
      <w:headerReference w:type="default" r:id="rId12"/>
      <w:headerReference w:type="first" r:id="rId13"/>
      <w:footnotePr>
        <w:pos w:val="beneathText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CCA08" w14:textId="77777777" w:rsidR="004F074F" w:rsidRDefault="004F074F" w:rsidP="000A2BDA">
      <w:r>
        <w:separator/>
      </w:r>
    </w:p>
  </w:endnote>
  <w:endnote w:type="continuationSeparator" w:id="0">
    <w:p w14:paraId="46AC5AA5" w14:textId="77777777" w:rsidR="004F074F" w:rsidRDefault="004F074F" w:rsidP="000A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2C049" w14:textId="77777777" w:rsidR="004F074F" w:rsidRDefault="004F074F" w:rsidP="000A2BDA">
      <w:r>
        <w:separator/>
      </w:r>
    </w:p>
  </w:footnote>
  <w:footnote w:type="continuationSeparator" w:id="0">
    <w:p w14:paraId="6F280DD9" w14:textId="77777777" w:rsidR="004F074F" w:rsidRDefault="004F074F" w:rsidP="000A2BDA">
      <w:r>
        <w:continuationSeparator/>
      </w:r>
    </w:p>
  </w:footnote>
  <w:footnote w:id="1">
    <w:p w14:paraId="19E1F213" w14:textId="77777777" w:rsidR="008F4F3F" w:rsidRDefault="004B7D6C" w:rsidP="004B7D6C">
      <w:pPr>
        <w:pStyle w:val="Textodenotaderodap"/>
        <w:jc w:val="both"/>
        <w:rPr>
          <w:rFonts w:ascii="Montserrat" w:hAnsi="Montserrat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532256">
        <w:rPr>
          <w:rFonts w:ascii="Montserrat" w:hAnsi="Montserrat"/>
          <w:sz w:val="16"/>
          <w:szCs w:val="16"/>
        </w:rPr>
        <w:t xml:space="preserve">Credita-se até ao limite máximo de 50 % do total dos créditos do ciclo de estudos </w:t>
      </w:r>
    </w:p>
    <w:p w14:paraId="1AA33D68" w14:textId="5995250C" w:rsidR="004B7D6C" w:rsidRDefault="004B7D6C" w:rsidP="004B7D6C">
      <w:pPr>
        <w:pStyle w:val="Textodenotaderodap"/>
        <w:jc w:val="both"/>
        <w:rPr>
          <w:rFonts w:ascii="Montserrat" w:hAnsi="Montserrat"/>
          <w:sz w:val="16"/>
          <w:szCs w:val="16"/>
        </w:rPr>
      </w:pPr>
      <w:r w:rsidRPr="00532256">
        <w:rPr>
          <w:rFonts w:ascii="Montserrat" w:hAnsi="Montserrat"/>
          <w:sz w:val="16"/>
          <w:szCs w:val="16"/>
        </w:rPr>
        <w:t>(v.: Artigo 3º, nº 4 do Regulamento n.º 335/2020, de 3 de abril).</w:t>
      </w:r>
    </w:p>
    <w:p w14:paraId="49BB1F24" w14:textId="2AA6837E" w:rsidR="00722614" w:rsidRDefault="00722614" w:rsidP="004B7D6C">
      <w:pPr>
        <w:pStyle w:val="Textodenotaderodap"/>
        <w:jc w:val="both"/>
        <w:rPr>
          <w:rFonts w:ascii="Montserrat" w:hAnsi="Montserrat"/>
          <w:sz w:val="16"/>
          <w:szCs w:val="16"/>
        </w:rPr>
      </w:pPr>
    </w:p>
    <w:p w14:paraId="6018526D" w14:textId="236E74E7" w:rsidR="00722614" w:rsidRPr="004B7D6C" w:rsidRDefault="00722614" w:rsidP="004B7D6C">
      <w:pPr>
        <w:pStyle w:val="Textodenotaderodap"/>
        <w:jc w:val="both"/>
        <w:rPr>
          <w:rFonts w:ascii="Montserrat" w:hAnsi="Montserrat"/>
          <w:sz w:val="16"/>
          <w:szCs w:val="16"/>
        </w:rPr>
      </w:pPr>
    </w:p>
  </w:footnote>
  <w:footnote w:id="2">
    <w:p w14:paraId="29D2DEDD" w14:textId="51261E95" w:rsidR="00722614" w:rsidRPr="00662595" w:rsidRDefault="00722614" w:rsidP="00722614">
      <w:pPr>
        <w:pStyle w:val="Textodenotaderodap"/>
        <w:jc w:val="both"/>
        <w:rPr>
          <w:rFonts w:ascii="Montserrat" w:hAnsi="Montserrat"/>
          <w:sz w:val="16"/>
          <w:szCs w:val="16"/>
          <w:lang w:val="en-GB"/>
        </w:rPr>
      </w:pPr>
      <w:r>
        <w:rPr>
          <w:rStyle w:val="Refdenotaderodap"/>
        </w:rPr>
        <w:footnoteRef/>
      </w:r>
      <w:r w:rsidRPr="00662595">
        <w:rPr>
          <w:lang w:val="en-GB"/>
        </w:rPr>
        <w:t xml:space="preserve"> </w:t>
      </w:r>
      <w:r w:rsidRPr="00662595">
        <w:rPr>
          <w:rFonts w:ascii="Montserrat" w:hAnsi="Montserrat"/>
          <w:sz w:val="16"/>
          <w:szCs w:val="16"/>
        </w:rPr>
        <w:t>It is accredited up to a maximum of 50% of the total credits of the study cycle (Article 3 (4) of Regulation nr. 335/2020, of April 3rd).</w:t>
      </w:r>
    </w:p>
    <w:p w14:paraId="19BC8720" w14:textId="41DDD6ED" w:rsidR="00722614" w:rsidRPr="00662595" w:rsidRDefault="00722614" w:rsidP="00722614">
      <w:pPr>
        <w:pStyle w:val="Textodenotaderodap"/>
        <w:jc w:val="both"/>
        <w:rPr>
          <w:rFonts w:ascii="Montserrat" w:hAnsi="Montserrat"/>
          <w:sz w:val="16"/>
          <w:szCs w:val="16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4B1" w14:textId="77777777" w:rsidR="000A2BDA" w:rsidRDefault="00764307">
    <w:pPr>
      <w:pStyle w:val="Cabealho"/>
    </w:pPr>
    <w:r>
      <w:rPr>
        <w:noProof/>
        <w:lang w:eastAsia="pt-PT"/>
      </w:rPr>
      <w:pict w14:anchorId="049F3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811735" o:spid="_x0000_s2068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Templates Nova Bx_VER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4B2" w14:textId="77777777" w:rsidR="000A2BDA" w:rsidRDefault="00764307">
    <w:pPr>
      <w:pStyle w:val="Cabealho"/>
    </w:pPr>
    <w:r>
      <w:rPr>
        <w:noProof/>
        <w:lang w:eastAsia="pt-PT"/>
      </w:rPr>
      <w:pict w14:anchorId="049F3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811736" o:spid="_x0000_s2069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Templates Nova Bx_VERT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4B5" w14:textId="77777777" w:rsidR="000A2BDA" w:rsidRDefault="00764307">
    <w:pPr>
      <w:pStyle w:val="Cabealho"/>
    </w:pPr>
    <w:r>
      <w:rPr>
        <w:noProof/>
        <w:lang w:eastAsia="pt-PT"/>
      </w:rPr>
      <w:pict w14:anchorId="049F3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811734" o:spid="_x0000_s2067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Templates Nova Bx_VERT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sztXntO1DH/y8W1v5XAiEKFj2P22EfJPBKlwsqxXLxxeUsGKtPudg83U/lA39pLX1J7urKUDMDe5aHvhdzhwVQ==" w:salt="cO2lbmErc7OikEDF/Aob8w==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7D"/>
    <w:rsid w:val="000A2BDA"/>
    <w:rsid w:val="000F1EDC"/>
    <w:rsid w:val="000F339D"/>
    <w:rsid w:val="0020554A"/>
    <w:rsid w:val="0026741E"/>
    <w:rsid w:val="004408D3"/>
    <w:rsid w:val="00446B18"/>
    <w:rsid w:val="004B7D6C"/>
    <w:rsid w:val="004D0559"/>
    <w:rsid w:val="004F074F"/>
    <w:rsid w:val="00626BD2"/>
    <w:rsid w:val="0066208F"/>
    <w:rsid w:val="00662595"/>
    <w:rsid w:val="00676E72"/>
    <w:rsid w:val="00722614"/>
    <w:rsid w:val="00750C9B"/>
    <w:rsid w:val="00764307"/>
    <w:rsid w:val="00792761"/>
    <w:rsid w:val="007E027D"/>
    <w:rsid w:val="00871E64"/>
    <w:rsid w:val="0088414C"/>
    <w:rsid w:val="008F4F3F"/>
    <w:rsid w:val="009044EF"/>
    <w:rsid w:val="00973F2D"/>
    <w:rsid w:val="009E007E"/>
    <w:rsid w:val="009F089D"/>
    <w:rsid w:val="009F2387"/>
    <w:rsid w:val="00A15838"/>
    <w:rsid w:val="00B80754"/>
    <w:rsid w:val="00BB0501"/>
    <w:rsid w:val="00BC1920"/>
    <w:rsid w:val="00CE2EA6"/>
    <w:rsid w:val="00DB6875"/>
    <w:rsid w:val="00DC1C55"/>
    <w:rsid w:val="00E91415"/>
    <w:rsid w:val="00EC7A51"/>
    <w:rsid w:val="00FA3F0A"/>
    <w:rsid w:val="00FB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49F34A8"/>
  <w15:chartTrackingRefBased/>
  <w15:docId w15:val="{666BABDD-2694-476D-89D9-F1F52523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D6C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B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0A2BDA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A2BDA"/>
  </w:style>
  <w:style w:type="paragraph" w:styleId="Rodap">
    <w:name w:val="footer"/>
    <w:basedOn w:val="Normal"/>
    <w:link w:val="RodapCarter"/>
    <w:uiPriority w:val="99"/>
    <w:unhideWhenUsed/>
    <w:rsid w:val="000A2BDA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A2BDA"/>
  </w:style>
  <w:style w:type="paragraph" w:styleId="Textodenotaderodap">
    <w:name w:val="footnote text"/>
    <w:basedOn w:val="Normal"/>
    <w:link w:val="TextodenotaderodapCarter"/>
    <w:uiPriority w:val="99"/>
    <w:unhideWhenUsed/>
    <w:rsid w:val="004B7D6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4B7D6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7D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ida.roldao\Desktop\Margarida\Formul&#225;rios%20Speed\WORD\2\Speed_PT_2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F3C06F172084EB2DC3184212FBAB8" ma:contentTypeVersion="0" ma:contentTypeDescription="Create a new document." ma:contentTypeScope="" ma:versionID="e0d757fa8f05044228fd0c4e67ec739c">
  <xsd:schema xmlns:xsd="http://www.w3.org/2001/XMLSchema" xmlns:xs="http://www.w3.org/2001/XMLSchema" xmlns:p="http://schemas.microsoft.com/office/2006/metadata/properties" xmlns:ns2="fb3b9e16-14a8-4623-a41b-60458299bd35" targetNamespace="http://schemas.microsoft.com/office/2006/metadata/properties" ma:root="true" ma:fieldsID="54be8f0e798288d55f0362270f80882f" ns2:_="">
    <xsd:import namespace="fb3b9e16-14a8-4623-a41b-60458299bd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b9e16-14a8-4623-a41b-60458299bd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3b9e16-14a8-4623-a41b-60458299bd35">TSAMKHFXK2EC-1845496874-1</_dlc_DocId>
    <_dlc_DocIdUrl xmlns="fb3b9e16-14a8-4623-a41b-60458299bd35">
      <Url>http://srvshare/sites/Intranet/_layouts/15/DocIdRedir.aspx?ID=TSAMKHFXK2EC-1845496874-1</Url>
      <Description>TSAMKHFXK2EC-1845496874-1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BA31-EBD2-4618-AC7E-F356BA70C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b9e16-14a8-4623-a41b-60458299b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218E9-CDBA-4522-AFB8-7E57EA3C7369}">
  <ds:schemaRefs>
    <ds:schemaRef ds:uri="http://purl.org/dc/elements/1.1/"/>
    <ds:schemaRef ds:uri="fb3b9e16-14a8-4623-a41b-60458299bd3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EA24EE-4E83-408C-B8B7-CE0C3F9D48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E42C37-3E89-4618-9F1A-2C1EA77403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8BE3D4-4D5A-4C13-8A1A-8D8B713A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Speed_PT_2</Template>
  <TotalTime>0</TotalTime>
  <Pages>2</Pages>
  <Words>164</Words>
  <Characters>887</Characters>
  <Application>Microsoft Office Word</Application>
  <DocSecurity>12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Roldão</dc:creator>
  <cp:keywords/>
  <dc:description/>
  <cp:lastModifiedBy>Tamires Nunes</cp:lastModifiedBy>
  <cp:revision>2</cp:revision>
  <cp:lastPrinted>2022-03-31T15:54:00Z</cp:lastPrinted>
  <dcterms:created xsi:type="dcterms:W3CDTF">2022-04-01T08:19:00Z</dcterms:created>
  <dcterms:modified xsi:type="dcterms:W3CDTF">2022-04-01T08:19:00Z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0x010100E33F3C06F172084EB2DC3184212FBAB8</vt:lpwstr>
  </property>
  <property fmtid="{D5CDD505-2E9C-101B-9397-08002B2CF9AE}" pid="3" name="_dlc_DocIdItemGuid">
    <vt:lpwstr>15a37ffe-04e3-4106-8908-9e9648974632</vt:lpwstr>
  </property>
</Properties>
</file>