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F5B6" w14:textId="0F12C2D4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permStart w:id="620233731" w:edGrp="everyone"/>
      <w:r w:rsidRPr="0089331C">
        <w:rPr>
          <w:rFonts w:ascii="Montserrat" w:hAnsi="Montserrat" w:cs="Arial"/>
          <w:sz w:val="18"/>
          <w:szCs w:val="18"/>
        </w:rPr>
        <w:t xml:space="preserve">[Nome Completo] </w:t>
      </w:r>
    </w:p>
    <w:p w14:paraId="1DCF05E9" w14:textId="5DC8E78D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[Endereço] </w:t>
      </w:r>
    </w:p>
    <w:p w14:paraId="2A22775D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[Cidade, Código Postal] </w:t>
      </w:r>
    </w:p>
    <w:p w14:paraId="0749FBB6" w14:textId="517B93C4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[E-mail] </w:t>
      </w:r>
    </w:p>
    <w:p w14:paraId="3C4A2F30" w14:textId="55E0DD8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[Número de Telemóvel]</w:t>
      </w:r>
    </w:p>
    <w:p w14:paraId="05011584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[Data]</w:t>
      </w:r>
      <w:permEnd w:id="620233731"/>
    </w:p>
    <w:p w14:paraId="15A30A99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2ADA586A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Professora Doutora Mariana França Gouveia, </w:t>
      </w:r>
    </w:p>
    <w:p w14:paraId="157EA344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US"/>
        </w:rPr>
      </w:pPr>
      <w:r w:rsidRPr="0089331C">
        <w:rPr>
          <w:rFonts w:ascii="Montserrat" w:hAnsi="Montserrat" w:cs="Arial"/>
          <w:sz w:val="18"/>
          <w:szCs w:val="18"/>
          <w:lang w:val="en-US"/>
        </w:rPr>
        <w:t xml:space="preserve">NOVA School of Law </w:t>
      </w:r>
    </w:p>
    <w:p w14:paraId="364A297E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US"/>
        </w:rPr>
      </w:pPr>
      <w:r w:rsidRPr="0089331C">
        <w:rPr>
          <w:rFonts w:ascii="Montserrat" w:hAnsi="Montserrat" w:cs="Arial"/>
          <w:sz w:val="18"/>
          <w:szCs w:val="18"/>
          <w:lang w:val="en-US"/>
        </w:rPr>
        <w:t xml:space="preserve">Campus de Campolide </w:t>
      </w:r>
    </w:p>
    <w:p w14:paraId="56268CAE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1099-032 Lisboa Portugal</w:t>
      </w:r>
    </w:p>
    <w:p w14:paraId="1FEFDB1C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bookmarkStart w:id="0" w:name="_GoBack"/>
      <w:bookmarkEnd w:id="0"/>
    </w:p>
    <w:p w14:paraId="4FB58A3A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Assunto: Requerimento para Realização de Trabalhos de Pós-Doutoramento na NOVA School of Law</w:t>
      </w:r>
    </w:p>
    <w:p w14:paraId="0284B0BC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377CD1B9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Excelentíssima Senhora Presidente do Conselho Científico,</w:t>
      </w:r>
    </w:p>
    <w:p w14:paraId="4A866D3E" w14:textId="36113D34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Dirijo-me a Vossa Excelência com a finalidade de apresentar formalmente o requerimento para a realização de trabalhos de pós-doutoramento na prestigiada NOVA School of Law.</w:t>
      </w:r>
    </w:p>
    <w:p w14:paraId="2219B57F" w14:textId="32F12C5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Em anexo,encontra-se toda a documentação necessária para a análise do meu pedido:</w:t>
      </w:r>
    </w:p>
    <w:p w14:paraId="4F549809" w14:textId="77777777" w:rsidR="00751A0B" w:rsidRPr="0089331C" w:rsidRDefault="00751A0B" w:rsidP="00751A0B">
      <w:pPr>
        <w:numPr>
          <w:ilvl w:val="0"/>
          <w:numId w:val="6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Curriculum Vitae detalhado;</w:t>
      </w:r>
    </w:p>
    <w:p w14:paraId="7B59755F" w14:textId="77777777" w:rsidR="00751A0B" w:rsidRPr="0089331C" w:rsidRDefault="00751A0B" w:rsidP="00751A0B">
      <w:pPr>
        <w:numPr>
          <w:ilvl w:val="0"/>
          <w:numId w:val="6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Comprovativo de conclusão do doutoramento;</w:t>
      </w:r>
    </w:p>
    <w:p w14:paraId="31F8B121" w14:textId="77777777" w:rsidR="00751A0B" w:rsidRPr="0089331C" w:rsidRDefault="00751A0B" w:rsidP="00751A0B">
      <w:pPr>
        <w:numPr>
          <w:ilvl w:val="0"/>
          <w:numId w:val="6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Plano de trabalhos detalhado;</w:t>
      </w:r>
    </w:p>
    <w:p w14:paraId="2CAFFCF5" w14:textId="77777777" w:rsidR="00751A0B" w:rsidRPr="0089331C" w:rsidRDefault="00751A0B" w:rsidP="00751A0B">
      <w:pPr>
        <w:numPr>
          <w:ilvl w:val="0"/>
          <w:numId w:val="6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Carta de aceitação de supervisor/a para a orientação do pós-doutoramento.</w:t>
      </w:r>
    </w:p>
    <w:p w14:paraId="7687FECB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5A46B000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Aproveito esta oportunidade para fornecer os dados adicionais requeridos:</w:t>
      </w:r>
    </w:p>
    <w:p w14:paraId="64DACC62" w14:textId="77777777" w:rsidR="00751A0B" w:rsidRPr="0089331C" w:rsidRDefault="00751A0B" w:rsidP="00751A0B">
      <w:pPr>
        <w:numPr>
          <w:ilvl w:val="0"/>
          <w:numId w:val="7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Nome do Requerente: </w:t>
      </w:r>
      <w:permStart w:id="664500679" w:edGrp="everyone"/>
    </w:p>
    <w:permEnd w:id="664500679"/>
    <w:p w14:paraId="38DFCA62" w14:textId="77777777" w:rsidR="00751A0B" w:rsidRPr="0089331C" w:rsidRDefault="00751A0B" w:rsidP="00751A0B">
      <w:pPr>
        <w:numPr>
          <w:ilvl w:val="0"/>
          <w:numId w:val="7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Data de Início do Programa Proposto: </w:t>
      </w:r>
      <w:permStart w:id="222039767" w:edGrp="everyone"/>
    </w:p>
    <w:permEnd w:id="222039767"/>
    <w:p w14:paraId="7C63D1F6" w14:textId="77777777" w:rsidR="00751A0B" w:rsidRPr="0089331C" w:rsidRDefault="00751A0B" w:rsidP="00751A0B">
      <w:pPr>
        <w:numPr>
          <w:ilvl w:val="0"/>
          <w:numId w:val="7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Data de Fim do Programa Proposto: </w:t>
      </w:r>
      <w:permStart w:id="1866662287" w:edGrp="everyone"/>
    </w:p>
    <w:permEnd w:id="1866662287"/>
    <w:p w14:paraId="1C7ACBB2" w14:textId="77777777" w:rsidR="00751A0B" w:rsidRPr="0089331C" w:rsidRDefault="00751A0B" w:rsidP="00751A0B">
      <w:pPr>
        <w:numPr>
          <w:ilvl w:val="0"/>
          <w:numId w:val="7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Título do Projeto de Investigação: </w:t>
      </w:r>
      <w:permStart w:id="574769687" w:edGrp="everyone"/>
    </w:p>
    <w:permEnd w:id="574769687"/>
    <w:p w14:paraId="2DE532EC" w14:textId="77777777" w:rsidR="00751A0B" w:rsidRPr="0089331C" w:rsidRDefault="00751A0B" w:rsidP="00751A0B">
      <w:pPr>
        <w:numPr>
          <w:ilvl w:val="0"/>
          <w:numId w:val="7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Supervisor/a: </w:t>
      </w:r>
      <w:permStart w:id="1026033245" w:edGrp="everyone"/>
    </w:p>
    <w:permEnd w:id="1026033245"/>
    <w:p w14:paraId="4CDF579C" w14:textId="693ECA16" w:rsidR="00751A0B" w:rsidRPr="0089331C" w:rsidRDefault="00751A0B" w:rsidP="00751A0B">
      <w:pPr>
        <w:numPr>
          <w:ilvl w:val="0"/>
          <w:numId w:val="7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Área de Especialização (escolher uma </w:t>
      </w:r>
      <w:r w:rsidR="004F029D" w:rsidRPr="0089331C">
        <w:rPr>
          <w:rFonts w:ascii="Montserrat" w:hAnsi="Montserrat" w:cs="Arial"/>
          <w:sz w:val="18"/>
          <w:szCs w:val="18"/>
        </w:rPr>
        <w:t>d</w:t>
      </w:r>
      <w:r w:rsidRPr="0089331C">
        <w:rPr>
          <w:rFonts w:ascii="Montserrat" w:hAnsi="Montserrat" w:cs="Arial"/>
          <w:sz w:val="18"/>
          <w:szCs w:val="18"/>
        </w:rPr>
        <w:t xml:space="preserve">as seguintes opções: </w:t>
      </w:r>
      <w:r w:rsidRPr="0089331C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 xml:space="preserve">Direito Internacional; Direito Europeu; Direito Público; Direito Privado; Direito Processual; Direito Penal; Análise do Direito; Direito, Política &amp; Segurança; Direito e Sociedade): </w:t>
      </w:r>
      <w:permStart w:id="1443715813" w:edGrp="everyone"/>
    </w:p>
    <w:permEnd w:id="1443715813"/>
    <w:p w14:paraId="2F30C747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7D59ACD5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Agradeço antecipadamente a atenção dispensada ao meu pedido e aguardo com expectativa a possibilidade de contribuir para a excelência da pesquisa na NOVA School of Law.</w:t>
      </w:r>
    </w:p>
    <w:p w14:paraId="74485080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154538B6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Com os melhores cumprimentos,</w:t>
      </w:r>
    </w:p>
    <w:p w14:paraId="1B9D5B7C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[</w:t>
      </w:r>
      <w:permStart w:id="757276007" w:edGrp="everyone"/>
      <w:r w:rsidRPr="0089331C">
        <w:rPr>
          <w:rFonts w:ascii="Montserrat" w:hAnsi="Montserrat" w:cs="Arial"/>
          <w:sz w:val="18"/>
          <w:szCs w:val="18"/>
        </w:rPr>
        <w:t>Nome Completo</w:t>
      </w:r>
      <w:permEnd w:id="757276007"/>
      <w:r w:rsidRPr="0089331C">
        <w:rPr>
          <w:rFonts w:ascii="Montserrat" w:hAnsi="Montserrat" w:cs="Arial"/>
          <w:sz w:val="18"/>
          <w:szCs w:val="18"/>
        </w:rPr>
        <w:t xml:space="preserve">] </w:t>
      </w:r>
    </w:p>
    <w:p w14:paraId="7ECB74D1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5E4D6EC9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5B9FEE68" w14:textId="77777777" w:rsidR="00751A0B" w:rsidRPr="005F4077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  <w:lang w:val="en-US"/>
        </w:rPr>
        <w:t xml:space="preserve">Local: </w:t>
      </w:r>
      <w:permStart w:id="789147175" w:edGrp="everyone"/>
    </w:p>
    <w:permEnd w:id="789147175"/>
    <w:p w14:paraId="218A005F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US"/>
        </w:rPr>
      </w:pPr>
      <w:r w:rsidRPr="0089331C">
        <w:rPr>
          <w:rFonts w:ascii="Montserrat" w:hAnsi="Montserrat" w:cs="Arial"/>
          <w:sz w:val="18"/>
          <w:szCs w:val="18"/>
          <w:lang w:val="en-US"/>
        </w:rPr>
        <w:t xml:space="preserve">Data: </w:t>
      </w:r>
      <w:permStart w:id="933854551" w:edGrp="everyone"/>
    </w:p>
    <w:permEnd w:id="933854551"/>
    <w:p w14:paraId="463D0844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US"/>
        </w:rPr>
      </w:pPr>
      <w:r w:rsidRPr="0089331C">
        <w:rPr>
          <w:rFonts w:ascii="Montserrat" w:hAnsi="Montserrat" w:cs="Arial"/>
          <w:sz w:val="18"/>
          <w:szCs w:val="18"/>
          <w:lang w:val="en-US"/>
        </w:rPr>
        <w:t xml:space="preserve">Assinatura: </w:t>
      </w:r>
      <w:permStart w:id="384566105" w:edGrp="everyone"/>
    </w:p>
    <w:permEnd w:id="384566105"/>
    <w:p w14:paraId="2E72E4AF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US"/>
        </w:rPr>
      </w:pPr>
      <w:r w:rsidRPr="0089331C">
        <w:rPr>
          <w:rFonts w:ascii="Montserrat" w:hAnsi="Montserrat" w:cs="Arial"/>
          <w:sz w:val="18"/>
          <w:szCs w:val="18"/>
          <w:lang w:val="en-US"/>
        </w:rPr>
        <w:br w:type="page"/>
      </w:r>
    </w:p>
    <w:p w14:paraId="08BBC819" w14:textId="28DBAEF2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permStart w:id="105062261" w:edGrp="everyone"/>
      <w:r w:rsidRPr="0089331C">
        <w:rPr>
          <w:rFonts w:ascii="Montserrat" w:hAnsi="Montserrat" w:cs="Arial"/>
          <w:sz w:val="18"/>
          <w:szCs w:val="18"/>
          <w:lang w:val="en-GB"/>
        </w:rPr>
        <w:lastRenderedPageBreak/>
        <w:t>[</w:t>
      </w:r>
      <w:r w:rsidR="004F029D" w:rsidRPr="0089331C">
        <w:rPr>
          <w:rFonts w:ascii="Montserrat" w:hAnsi="Montserrat" w:cs="Arial"/>
          <w:sz w:val="18"/>
          <w:szCs w:val="18"/>
          <w:lang w:val="en-GB"/>
        </w:rPr>
        <w:t xml:space="preserve">Full </w:t>
      </w:r>
      <w:r w:rsidRPr="0089331C">
        <w:rPr>
          <w:rFonts w:ascii="Montserrat" w:hAnsi="Montserrat" w:cs="Arial"/>
          <w:sz w:val="18"/>
          <w:szCs w:val="18"/>
          <w:lang w:val="en-GB"/>
        </w:rPr>
        <w:t xml:space="preserve">Name] </w:t>
      </w:r>
    </w:p>
    <w:p w14:paraId="26F8153D" w14:textId="59F95F09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[Address] </w:t>
      </w:r>
    </w:p>
    <w:p w14:paraId="16539ACE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[City, Postal Code] </w:t>
      </w:r>
    </w:p>
    <w:p w14:paraId="20669BEB" w14:textId="4EBFD49B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[Email] </w:t>
      </w:r>
    </w:p>
    <w:p w14:paraId="1B783A00" w14:textId="70A38E5B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[Phone Number] </w:t>
      </w:r>
    </w:p>
    <w:p w14:paraId="6E55CB3E" w14:textId="77777777" w:rsidR="00751A0B" w:rsidRPr="005F4077" w:rsidRDefault="00751A0B" w:rsidP="00751A0B">
      <w:pPr>
        <w:rPr>
          <w:rFonts w:ascii="Montserrat" w:hAnsi="Montserrat" w:cs="Arial"/>
          <w:sz w:val="18"/>
          <w:szCs w:val="18"/>
          <w:lang w:val="en-US"/>
        </w:rPr>
      </w:pPr>
      <w:r w:rsidRPr="005F4077">
        <w:rPr>
          <w:rFonts w:ascii="Montserrat" w:hAnsi="Montserrat" w:cs="Arial"/>
          <w:sz w:val="18"/>
          <w:szCs w:val="18"/>
          <w:lang w:val="en-US"/>
        </w:rPr>
        <w:t>[Date]</w:t>
      </w:r>
    </w:p>
    <w:permEnd w:id="105062261"/>
    <w:p w14:paraId="6C630108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2D2B8552" w14:textId="4D992CAC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Professor Mariana França Gouveia </w:t>
      </w:r>
    </w:p>
    <w:p w14:paraId="79A6668A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NOVA School of Law </w:t>
      </w:r>
    </w:p>
    <w:p w14:paraId="7FB8AE78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 xml:space="preserve">Campus de Campolide </w:t>
      </w:r>
    </w:p>
    <w:p w14:paraId="6B0A38FD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1099-032 Lisbon, Portugal</w:t>
      </w:r>
    </w:p>
    <w:p w14:paraId="02392472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</w:rPr>
      </w:pPr>
    </w:p>
    <w:p w14:paraId="6537D77E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Subject: Request for Conducting Post-Doctoral Research at NOVA School of Law</w:t>
      </w:r>
    </w:p>
    <w:p w14:paraId="2A52F1D1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</w:p>
    <w:p w14:paraId="4B139EC4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Madam President of the Scientific Council,</w:t>
      </w:r>
    </w:p>
    <w:p w14:paraId="4ABE95C0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I address Your Excellency with the purpose of formally submitting my request for the undertaking of post-doctoral research at the NOVA School of Law. Enclosed herewith, you will find all the requisite documentation for the thorough consideration of my application:</w:t>
      </w:r>
    </w:p>
    <w:p w14:paraId="0C83CAB5" w14:textId="77777777" w:rsidR="00751A0B" w:rsidRPr="0089331C" w:rsidRDefault="00751A0B" w:rsidP="00751A0B">
      <w:pPr>
        <w:numPr>
          <w:ilvl w:val="0"/>
          <w:numId w:val="8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Detailed Curriculum Vitae;</w:t>
      </w:r>
    </w:p>
    <w:p w14:paraId="37044112" w14:textId="77777777" w:rsidR="00751A0B" w:rsidRPr="0089331C" w:rsidRDefault="00751A0B" w:rsidP="00751A0B">
      <w:pPr>
        <w:numPr>
          <w:ilvl w:val="0"/>
          <w:numId w:val="8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Proof of Doctoral Completion;</w:t>
      </w:r>
    </w:p>
    <w:p w14:paraId="394115AC" w14:textId="77777777" w:rsidR="00751A0B" w:rsidRPr="0089331C" w:rsidRDefault="00751A0B" w:rsidP="00751A0B">
      <w:pPr>
        <w:numPr>
          <w:ilvl w:val="0"/>
          <w:numId w:val="8"/>
        </w:numPr>
        <w:spacing w:after="160" w:line="278" w:lineRule="auto"/>
        <w:rPr>
          <w:rFonts w:ascii="Montserrat" w:hAnsi="Montserrat" w:cs="Arial"/>
          <w:sz w:val="18"/>
          <w:szCs w:val="18"/>
        </w:rPr>
      </w:pPr>
      <w:r w:rsidRPr="0089331C">
        <w:rPr>
          <w:rFonts w:ascii="Montserrat" w:hAnsi="Montserrat" w:cs="Arial"/>
          <w:sz w:val="18"/>
          <w:szCs w:val="18"/>
        </w:rPr>
        <w:t>Comprehensive Work Plan;</w:t>
      </w:r>
    </w:p>
    <w:p w14:paraId="10E941ED" w14:textId="77777777" w:rsidR="00751A0B" w:rsidRPr="0089331C" w:rsidRDefault="00751A0B" w:rsidP="00751A0B">
      <w:pPr>
        <w:numPr>
          <w:ilvl w:val="0"/>
          <w:numId w:val="8"/>
        </w:numPr>
        <w:spacing w:after="160" w:line="278" w:lineRule="auto"/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Acceptance Letter from my supervisor for the guidance of the post-doctoral research.</w:t>
      </w:r>
    </w:p>
    <w:p w14:paraId="5F92DDCA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I take this opportunity to provide the additional requested information:</w:t>
      </w:r>
    </w:p>
    <w:p w14:paraId="20536D2B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• Applicant's Name: </w:t>
      </w:r>
      <w:permStart w:id="1176774186" w:edGrp="everyone"/>
    </w:p>
    <w:permEnd w:id="1176774186"/>
    <w:p w14:paraId="3B8FDBD8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• Proposed Program Start Date</w:t>
      </w:r>
      <w:permStart w:id="1332490755" w:edGrp="everyone"/>
      <w:r w:rsidRPr="0089331C">
        <w:rPr>
          <w:rFonts w:ascii="Montserrat" w:hAnsi="Montserrat" w:cs="Arial"/>
          <w:sz w:val="18"/>
          <w:szCs w:val="18"/>
          <w:lang w:val="en-GB"/>
        </w:rPr>
        <w:t xml:space="preserve">: </w:t>
      </w:r>
    </w:p>
    <w:permEnd w:id="1332490755"/>
    <w:p w14:paraId="18F1C36A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• Proposed Program End Date: </w:t>
      </w:r>
      <w:permStart w:id="903223091" w:edGrp="everyone"/>
    </w:p>
    <w:permEnd w:id="903223091"/>
    <w:p w14:paraId="0DE27A19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• Research Project Title: </w:t>
      </w:r>
      <w:permStart w:id="463982" w:edGrp="everyone"/>
    </w:p>
    <w:permEnd w:id="463982"/>
    <w:p w14:paraId="4472DA96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• Supervisor: </w:t>
      </w:r>
      <w:permStart w:id="753368266" w:edGrp="everyone"/>
    </w:p>
    <w:permEnd w:id="753368266"/>
    <w:p w14:paraId="05388D9A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• Area of Specialization (choose one among the following options: International Law; European Law; Public Law; Private Law; Procedural Law; Criminal Law; Legal Analysis; Law, Politics &amp; Security; Law and Society):</w:t>
      </w:r>
      <w:permStart w:id="550139765" w:edGrp="everyone"/>
    </w:p>
    <w:permEnd w:id="550139765"/>
    <w:p w14:paraId="5D6C2048" w14:textId="77777777" w:rsidR="0089331C" w:rsidRPr="0089331C" w:rsidRDefault="0089331C" w:rsidP="00751A0B">
      <w:pPr>
        <w:rPr>
          <w:rFonts w:ascii="Montserrat" w:hAnsi="Montserrat" w:cs="Arial"/>
          <w:sz w:val="18"/>
          <w:szCs w:val="18"/>
          <w:lang w:val="en-GB"/>
        </w:rPr>
      </w:pPr>
    </w:p>
    <w:p w14:paraId="659D1001" w14:textId="45D37CEB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I sincerely appreciate the attention given to my application in advance and eagerly anticipate the opportunity to contribute to the excellence of research at the NOVA School of Law.</w:t>
      </w:r>
    </w:p>
    <w:p w14:paraId="2754EEAF" w14:textId="77777777" w:rsidR="0089331C" w:rsidRPr="0089331C" w:rsidRDefault="0089331C" w:rsidP="00751A0B">
      <w:pPr>
        <w:rPr>
          <w:rFonts w:ascii="Montserrat" w:hAnsi="Montserrat" w:cs="Arial"/>
          <w:sz w:val="18"/>
          <w:szCs w:val="18"/>
          <w:lang w:val="en-GB"/>
        </w:rPr>
      </w:pPr>
    </w:p>
    <w:p w14:paraId="557BE601" w14:textId="0E7E88DB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With kindest regards,</w:t>
      </w:r>
    </w:p>
    <w:p w14:paraId="0D33A6EF" w14:textId="68FB5F29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[</w:t>
      </w:r>
      <w:permStart w:id="1847534770" w:edGrp="everyone"/>
      <w:r w:rsidRPr="0089331C">
        <w:rPr>
          <w:rFonts w:ascii="Montserrat" w:hAnsi="Montserrat" w:cs="Arial"/>
          <w:sz w:val="18"/>
          <w:szCs w:val="18"/>
          <w:lang w:val="en-GB"/>
        </w:rPr>
        <w:t>Full Name</w:t>
      </w:r>
      <w:permEnd w:id="1847534770"/>
      <w:r w:rsidRPr="0089331C">
        <w:rPr>
          <w:rFonts w:ascii="Montserrat" w:hAnsi="Montserrat" w:cs="Arial"/>
          <w:sz w:val="18"/>
          <w:szCs w:val="18"/>
          <w:lang w:val="en-GB"/>
        </w:rPr>
        <w:t>]</w:t>
      </w:r>
    </w:p>
    <w:p w14:paraId="1197C7E3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</w:p>
    <w:p w14:paraId="06DC17A0" w14:textId="5324F926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Location: </w:t>
      </w:r>
      <w:permStart w:id="1519744456" w:edGrp="everyone"/>
    </w:p>
    <w:permEnd w:id="1519744456"/>
    <w:p w14:paraId="44830587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 xml:space="preserve">Date: </w:t>
      </w:r>
      <w:permStart w:id="671834672" w:edGrp="everyone"/>
    </w:p>
    <w:permEnd w:id="671834672"/>
    <w:p w14:paraId="7177F2EB" w14:textId="77777777" w:rsidR="00751A0B" w:rsidRPr="0089331C" w:rsidRDefault="00751A0B" w:rsidP="00751A0B">
      <w:pPr>
        <w:rPr>
          <w:rFonts w:ascii="Montserrat" w:hAnsi="Montserrat" w:cs="Arial"/>
          <w:sz w:val="18"/>
          <w:szCs w:val="18"/>
          <w:lang w:val="en-GB"/>
        </w:rPr>
      </w:pPr>
      <w:r w:rsidRPr="0089331C">
        <w:rPr>
          <w:rFonts w:ascii="Montserrat" w:hAnsi="Montserrat" w:cs="Arial"/>
          <w:sz w:val="18"/>
          <w:szCs w:val="18"/>
          <w:lang w:val="en-GB"/>
        </w:rPr>
        <w:t>Signature:</w:t>
      </w:r>
      <w:permStart w:id="723656186" w:edGrp="everyone"/>
      <w:permEnd w:id="723656186"/>
    </w:p>
    <w:sectPr w:rsidR="00751A0B" w:rsidRPr="0089331C" w:rsidSect="0089331C">
      <w:headerReference w:type="even" r:id="rId11"/>
      <w:headerReference w:type="default" r:id="rId12"/>
      <w:headerReference w:type="first" r:id="rId13"/>
      <w:pgSz w:w="11906" w:h="16838"/>
      <w:pgMar w:top="2127" w:right="1701" w:bottom="26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219D" w14:textId="77777777" w:rsidR="00E6289E" w:rsidRDefault="00E6289E" w:rsidP="000A2BDA">
      <w:r>
        <w:separator/>
      </w:r>
    </w:p>
  </w:endnote>
  <w:endnote w:type="continuationSeparator" w:id="0">
    <w:p w14:paraId="3262028D" w14:textId="77777777" w:rsidR="00E6289E" w:rsidRDefault="00E6289E" w:rsidP="000A2BDA">
      <w:r>
        <w:continuationSeparator/>
      </w:r>
    </w:p>
  </w:endnote>
  <w:endnote w:type="continuationNotice" w:id="1">
    <w:p w14:paraId="683F8DB1" w14:textId="77777777" w:rsidR="00E6289E" w:rsidRDefault="00E62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3C24" w14:textId="77777777" w:rsidR="00E6289E" w:rsidRDefault="00E6289E" w:rsidP="000A2BDA">
      <w:r>
        <w:separator/>
      </w:r>
    </w:p>
  </w:footnote>
  <w:footnote w:type="continuationSeparator" w:id="0">
    <w:p w14:paraId="4165E01C" w14:textId="77777777" w:rsidR="00E6289E" w:rsidRDefault="00E6289E" w:rsidP="000A2BDA">
      <w:r>
        <w:continuationSeparator/>
      </w:r>
    </w:p>
  </w:footnote>
  <w:footnote w:type="continuationNotice" w:id="1">
    <w:p w14:paraId="26A0098F" w14:textId="77777777" w:rsidR="00E6289E" w:rsidRDefault="00E62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62B7" w14:textId="77777777" w:rsidR="000A2BDA" w:rsidRDefault="00E6289E">
    <w:pPr>
      <w:pStyle w:val="Cabealho"/>
    </w:pPr>
    <w:r>
      <w:rPr>
        <w:noProof/>
        <w:lang w:eastAsia="pt-PT"/>
      </w:rPr>
      <w:pict w14:anchorId="636CC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5" o:spid="_x0000_s2050" type="#_x0000_t75" alt="" style="position:absolute;margin-left:0;margin-top:0;width:595.45pt;height:842.1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 Nova Bx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28A3" w14:textId="455B7B59" w:rsidR="000A2BDA" w:rsidRDefault="00E343B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3" behindDoc="1" locked="0" layoutInCell="1" allowOverlap="1" wp14:anchorId="6197DE0C" wp14:editId="1A2E4E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92000"/>
          <wp:effectExtent l="0" t="0" r="0" b="5080"/>
          <wp:wrapNone/>
          <wp:docPr id="10" name="Imagem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UnivNOVA_03_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D7">
      <w:rPr>
        <w:noProof/>
      </w:rPr>
      <w:drawing>
        <wp:anchor distT="0" distB="0" distL="114300" distR="114300" simplePos="0" relativeHeight="251658242" behindDoc="1" locked="0" layoutInCell="1" allowOverlap="1" wp14:anchorId="0D6E118B" wp14:editId="3B5282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A751" w14:textId="77777777" w:rsidR="000A2BDA" w:rsidRDefault="00E6289E">
    <w:pPr>
      <w:pStyle w:val="Cabealho"/>
    </w:pPr>
    <w:r>
      <w:rPr>
        <w:noProof/>
        <w:lang w:eastAsia="pt-PT"/>
      </w:rPr>
      <w:pict w14:anchorId="4C93E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4" o:spid="_x0000_s2049" type="#_x0000_t75" alt="" style="position:absolute;margin-left:0;margin-top:0;width:595.45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 Nova Bx_VER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9F5"/>
    <w:multiLevelType w:val="multilevel"/>
    <w:tmpl w:val="B460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21EF"/>
    <w:multiLevelType w:val="multilevel"/>
    <w:tmpl w:val="FE4AE5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2745B11"/>
    <w:multiLevelType w:val="multilevel"/>
    <w:tmpl w:val="99E09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630" w:hanging="108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4840" w:hanging="1440"/>
      </w:pPr>
    </w:lvl>
  </w:abstractNum>
  <w:abstractNum w:abstractNumId="3" w15:restartNumberingAfterBreak="0">
    <w:nsid w:val="02E24CBA"/>
    <w:multiLevelType w:val="multilevel"/>
    <w:tmpl w:val="FE4AE5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0AD70819"/>
    <w:multiLevelType w:val="multilevel"/>
    <w:tmpl w:val="FE4AE5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4D7A7D8E"/>
    <w:multiLevelType w:val="multilevel"/>
    <w:tmpl w:val="F6F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D59DA"/>
    <w:multiLevelType w:val="hybridMultilevel"/>
    <w:tmpl w:val="5CC6A9C2"/>
    <w:lvl w:ilvl="0" w:tplc="18F2589A">
      <w:start w:val="1"/>
      <w:numFmt w:val="lowerRoman"/>
      <w:lvlText w:val="%1)"/>
      <w:lvlJc w:val="left"/>
      <w:pPr>
        <w:ind w:left="1146" w:hanging="72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195049"/>
    <w:multiLevelType w:val="multilevel"/>
    <w:tmpl w:val="84C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P+AuTrVxob9t+gYvENOV59FArng5yIoZcu1WqGvHqerFPQ6v/STH1nGnCetubNe7bCKj3mLFLmXV4AV8KE62EQ==" w:salt="MV/FWYxLCg2acrec8udXc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7D"/>
    <w:rsid w:val="00041121"/>
    <w:rsid w:val="00067B0E"/>
    <w:rsid w:val="00071B6F"/>
    <w:rsid w:val="000A2BDA"/>
    <w:rsid w:val="000F1EDC"/>
    <w:rsid w:val="000F339D"/>
    <w:rsid w:val="000F63B8"/>
    <w:rsid w:val="00113DEA"/>
    <w:rsid w:val="001165B8"/>
    <w:rsid w:val="00154BD1"/>
    <w:rsid w:val="0019227F"/>
    <w:rsid w:val="0020554A"/>
    <w:rsid w:val="0026741E"/>
    <w:rsid w:val="00295A0B"/>
    <w:rsid w:val="002B06D6"/>
    <w:rsid w:val="003100BD"/>
    <w:rsid w:val="0034381B"/>
    <w:rsid w:val="00374307"/>
    <w:rsid w:val="003F00C5"/>
    <w:rsid w:val="004204B3"/>
    <w:rsid w:val="00426CEA"/>
    <w:rsid w:val="00446B18"/>
    <w:rsid w:val="004D0559"/>
    <w:rsid w:val="004F029D"/>
    <w:rsid w:val="004F18D8"/>
    <w:rsid w:val="00551FEA"/>
    <w:rsid w:val="005B2284"/>
    <w:rsid w:val="005F4077"/>
    <w:rsid w:val="00615963"/>
    <w:rsid w:val="00626BD2"/>
    <w:rsid w:val="0066208F"/>
    <w:rsid w:val="00676E72"/>
    <w:rsid w:val="006F6C9F"/>
    <w:rsid w:val="00746C3C"/>
    <w:rsid w:val="00750C9B"/>
    <w:rsid w:val="00751A0B"/>
    <w:rsid w:val="00772AA3"/>
    <w:rsid w:val="007E027D"/>
    <w:rsid w:val="0089331C"/>
    <w:rsid w:val="008B458F"/>
    <w:rsid w:val="009044EF"/>
    <w:rsid w:val="009520A3"/>
    <w:rsid w:val="00973F2D"/>
    <w:rsid w:val="009E007E"/>
    <w:rsid w:val="009F089D"/>
    <w:rsid w:val="009F2387"/>
    <w:rsid w:val="00A15838"/>
    <w:rsid w:val="00A634D8"/>
    <w:rsid w:val="00B1181D"/>
    <w:rsid w:val="00B373AE"/>
    <w:rsid w:val="00B63ED2"/>
    <w:rsid w:val="00B80754"/>
    <w:rsid w:val="00BD6A29"/>
    <w:rsid w:val="00BE365E"/>
    <w:rsid w:val="00BF0FDF"/>
    <w:rsid w:val="00C4517D"/>
    <w:rsid w:val="00CA08BB"/>
    <w:rsid w:val="00CB6496"/>
    <w:rsid w:val="00CE2EA6"/>
    <w:rsid w:val="00D2647B"/>
    <w:rsid w:val="00D64D0F"/>
    <w:rsid w:val="00DB6875"/>
    <w:rsid w:val="00DC1C55"/>
    <w:rsid w:val="00E343B9"/>
    <w:rsid w:val="00E6289E"/>
    <w:rsid w:val="00E75ED7"/>
    <w:rsid w:val="00E84AA5"/>
    <w:rsid w:val="00E91415"/>
    <w:rsid w:val="00EC7A51"/>
    <w:rsid w:val="00EE6BF1"/>
    <w:rsid w:val="00F2762E"/>
    <w:rsid w:val="00FA38F9"/>
    <w:rsid w:val="00FA3F0A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CBDBAF"/>
  <w15:chartTrackingRefBased/>
  <w15:docId w15:val="{666BABDD-2694-476D-89D9-F1F5252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8D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A2BD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2BDA"/>
  </w:style>
  <w:style w:type="paragraph" w:styleId="Rodap">
    <w:name w:val="footer"/>
    <w:basedOn w:val="Normal"/>
    <w:link w:val="RodapCarter"/>
    <w:uiPriority w:val="99"/>
    <w:unhideWhenUsed/>
    <w:rsid w:val="000A2BD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A2BDA"/>
  </w:style>
  <w:style w:type="paragraph" w:styleId="Textodebalo">
    <w:name w:val="Balloon Text"/>
    <w:basedOn w:val="Normal"/>
    <w:link w:val="TextodebaloCarter"/>
    <w:uiPriority w:val="99"/>
    <w:semiHidden/>
    <w:unhideWhenUsed/>
    <w:rsid w:val="004F18D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8D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276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51A0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da.roldao\Desktop\Margarida\Formul&#225;rios%20Speed\WORD\2\Speed_PT_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18DEDB5B9E4E4D8E01A5D23CAD30FB" ma:contentTypeVersion="8" ma:contentTypeDescription="Criar um novo documento." ma:contentTypeScope="" ma:versionID="cd6433a21089304a4ea840293ff1e79b">
  <xsd:schema xmlns:xsd="http://www.w3.org/2001/XMLSchema" xmlns:xs="http://www.w3.org/2001/XMLSchema" xmlns:p="http://schemas.microsoft.com/office/2006/metadata/properties" xmlns:ns2="b096a804-297f-4b62-b760-89af161a76da" xmlns:ns3="99112de0-4e5e-421b-8eb0-6e058478fe3e" targetNamespace="http://schemas.microsoft.com/office/2006/metadata/properties" ma:root="true" ma:fieldsID="01835f5194eaee867ed0b968a409ee0e" ns2:_="" ns3:_="">
    <xsd:import namespace="b096a804-297f-4b62-b760-89af161a76da"/>
    <xsd:import namespace="99112de0-4e5e-421b-8eb0-6e058478fe3e"/>
    <xsd:element name="properties">
      <xsd:complexType>
        <xsd:sequence>
          <xsd:element name="documentManagement">
            <xsd:complexType>
              <xsd:all>
                <xsd:element ref="ns2:Hor_x00e1_riosatuaisporTurma_x002f_Curs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urm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6a804-297f-4b62-b760-89af161a76da" elementFormDefault="qualified">
    <xsd:import namespace="http://schemas.microsoft.com/office/2006/documentManagement/types"/>
    <xsd:import namespace="http://schemas.microsoft.com/office/infopath/2007/PartnerControls"/>
    <xsd:element name="Hor_x00e1_riosatuaisporTurma_x002f_Curso" ma:index="2" nillable="true" ma:displayName="Horários atuais por Turma/Curso" ma:format="Dropdown" ma:internalName="Hor_x00e1_riosatuaisporTurma_x002f_Curso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urma" ma:index="13" nillable="true" ma:displayName="turma" ma:description="g" ma:format="Dropdown" ma:internalName="turma">
      <xsd:simpleType>
        <xsd:restriction base="dms:Text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2de0-4e5e-421b-8eb0-6e058478f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r_x00e1_riosatuaisporTurma_x002f_Curso xmlns="b096a804-297f-4b62-b760-89af161a76da" xsi:nil="true"/>
    <turma xmlns="b096a804-297f-4b62-b760-89af161a76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5BA3-C5D8-46BE-8E1C-55CB400F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6a804-297f-4b62-b760-89af161a76da"/>
    <ds:schemaRef ds:uri="99112de0-4e5e-421b-8eb0-6e058478f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9ABFF-E7F9-44FE-944F-E8AC625861FC}">
  <ds:schemaRefs>
    <ds:schemaRef ds:uri="http://schemas.microsoft.com/office/2006/metadata/properties"/>
    <ds:schemaRef ds:uri="http://schemas.microsoft.com/office/infopath/2007/PartnerControls"/>
    <ds:schemaRef ds:uri="b096a804-297f-4b62-b760-89af161a76da"/>
  </ds:schemaRefs>
</ds:datastoreItem>
</file>

<file path=customXml/itemProps3.xml><?xml version="1.0" encoding="utf-8"?>
<ds:datastoreItem xmlns:ds="http://schemas.openxmlformats.org/officeDocument/2006/customXml" ds:itemID="{BDF822D3-348B-4C29-87BE-2A0654F90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DE3AC-9BCE-4307-A0BD-8C97D6EE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Speed_PT_2</Template>
  <TotalTime>3</TotalTime>
  <Pages>2</Pages>
  <Words>451</Words>
  <Characters>2441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Roldão</dc:creator>
  <cp:keywords/>
  <dc:description/>
  <cp:lastModifiedBy>Patrícia Almeida</cp:lastModifiedBy>
  <cp:revision>2</cp:revision>
  <cp:lastPrinted>2021-05-24T17:23:00Z</cp:lastPrinted>
  <dcterms:created xsi:type="dcterms:W3CDTF">2024-04-17T08:58:00Z</dcterms:created>
  <dcterms:modified xsi:type="dcterms:W3CDTF">2024-04-17T08:58:00Z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0x0101000B18DEDB5B9E4E4D8E01A5D23CAD30FB</vt:lpwstr>
  </property>
</Properties>
</file>